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F3" w:rsidRPr="00124826" w:rsidRDefault="00CF58F3" w:rsidP="00124826">
      <w:pPr>
        <w:ind w:firstLine="0"/>
        <w:jc w:val="center"/>
        <w:rPr>
          <w:rFonts w:cs="Arial"/>
        </w:rPr>
      </w:pPr>
    </w:p>
    <w:p w:rsidR="00CF58F3" w:rsidRPr="00124826" w:rsidRDefault="00CF58F3" w:rsidP="00124826">
      <w:pPr>
        <w:ind w:firstLine="0"/>
        <w:jc w:val="center"/>
        <w:rPr>
          <w:rFonts w:cs="Arial"/>
        </w:rPr>
      </w:pPr>
      <w:r w:rsidRPr="00124826">
        <w:rPr>
          <w:rFonts w:cs="Arial"/>
        </w:rPr>
        <w:t>КРАСНОДАРСКИЙ КРАЙ</w:t>
      </w:r>
    </w:p>
    <w:p w:rsidR="00CF58F3" w:rsidRPr="00124826" w:rsidRDefault="00CF58F3" w:rsidP="00124826">
      <w:pPr>
        <w:ind w:firstLine="0"/>
        <w:jc w:val="center"/>
        <w:rPr>
          <w:rFonts w:cs="Arial"/>
        </w:rPr>
      </w:pPr>
      <w:r w:rsidRPr="00124826">
        <w:rPr>
          <w:rFonts w:cs="Arial"/>
        </w:rPr>
        <w:t>ТБИЛИССКИЙ РАЙОН</w:t>
      </w:r>
    </w:p>
    <w:p w:rsidR="00CF58F3" w:rsidRPr="00124826" w:rsidRDefault="00CF58F3" w:rsidP="00124826">
      <w:pPr>
        <w:ind w:firstLine="0"/>
        <w:jc w:val="center"/>
        <w:rPr>
          <w:rFonts w:cs="Arial"/>
        </w:rPr>
      </w:pPr>
      <w:r w:rsidRPr="00124826">
        <w:rPr>
          <w:rFonts w:cs="Arial"/>
        </w:rPr>
        <w:t>СОВЕТ ТБИЛИССКОГО СЕЛЬСКОГО ПОСЕЛЕНИЯ</w:t>
      </w:r>
    </w:p>
    <w:p w:rsidR="00CF58F3" w:rsidRPr="00124826" w:rsidRDefault="00CF58F3" w:rsidP="00124826">
      <w:pPr>
        <w:ind w:firstLine="0"/>
        <w:jc w:val="center"/>
        <w:rPr>
          <w:rFonts w:cs="Arial"/>
        </w:rPr>
      </w:pPr>
      <w:r w:rsidRPr="00124826">
        <w:rPr>
          <w:rFonts w:cs="Arial"/>
        </w:rPr>
        <w:t>ТБИЛИССКОГО РАЙОНА</w:t>
      </w:r>
    </w:p>
    <w:p w:rsidR="00CF58F3" w:rsidRPr="00124826" w:rsidRDefault="00CF58F3" w:rsidP="00124826">
      <w:pPr>
        <w:ind w:firstLine="0"/>
        <w:jc w:val="center"/>
        <w:rPr>
          <w:rFonts w:cs="Arial"/>
        </w:rPr>
      </w:pPr>
    </w:p>
    <w:p w:rsidR="00CF58F3" w:rsidRPr="00124826" w:rsidRDefault="00CF58F3" w:rsidP="00124826">
      <w:pPr>
        <w:ind w:firstLine="0"/>
        <w:jc w:val="center"/>
        <w:rPr>
          <w:rFonts w:cs="Arial"/>
        </w:rPr>
      </w:pPr>
      <w:r w:rsidRPr="00124826">
        <w:rPr>
          <w:rFonts w:cs="Arial"/>
        </w:rPr>
        <w:t>РЕШЕНИЕ</w:t>
      </w:r>
    </w:p>
    <w:p w:rsidR="00CF58F3" w:rsidRPr="00124826" w:rsidRDefault="00CF58F3" w:rsidP="00124826">
      <w:pPr>
        <w:ind w:firstLine="0"/>
        <w:jc w:val="center"/>
        <w:rPr>
          <w:rFonts w:cs="Arial"/>
        </w:rPr>
      </w:pPr>
    </w:p>
    <w:p w:rsidR="000B1F5A" w:rsidRDefault="000B1F5A" w:rsidP="000B1F5A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_______________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</w:t>
      </w:r>
      <w:r>
        <w:rPr>
          <w:rFonts w:cs="Arial"/>
        </w:rPr>
        <w:t>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:rsidR="00CF58F3" w:rsidRPr="00124826" w:rsidRDefault="00CF58F3" w:rsidP="00124826">
      <w:pPr>
        <w:ind w:firstLine="0"/>
        <w:jc w:val="center"/>
        <w:rPr>
          <w:rFonts w:cs="Arial"/>
        </w:rPr>
      </w:pPr>
    </w:p>
    <w:p w:rsidR="00132F93" w:rsidRPr="00124826" w:rsidRDefault="00E2691D" w:rsidP="00124826">
      <w:pPr>
        <w:ind w:firstLine="0"/>
        <w:jc w:val="center"/>
        <w:rPr>
          <w:rFonts w:cs="Arial"/>
          <w:b/>
          <w:sz w:val="32"/>
          <w:szCs w:val="32"/>
        </w:rPr>
      </w:pPr>
      <w:r w:rsidRPr="00124826">
        <w:rPr>
          <w:rFonts w:cs="Arial"/>
          <w:b/>
          <w:sz w:val="32"/>
          <w:szCs w:val="32"/>
        </w:rPr>
        <w:t>О</w:t>
      </w:r>
      <w:r w:rsidR="009C59D7" w:rsidRPr="00124826">
        <w:rPr>
          <w:rFonts w:cs="Arial"/>
          <w:b/>
          <w:sz w:val="32"/>
          <w:szCs w:val="32"/>
        </w:rPr>
        <w:t xml:space="preserve"> внесении изменени</w:t>
      </w:r>
      <w:r w:rsidR="008163CD" w:rsidRPr="00124826">
        <w:rPr>
          <w:rFonts w:cs="Arial"/>
          <w:b/>
          <w:sz w:val="32"/>
          <w:szCs w:val="32"/>
        </w:rPr>
        <w:t>й</w:t>
      </w:r>
      <w:r w:rsidR="009C59D7" w:rsidRPr="00124826">
        <w:rPr>
          <w:rFonts w:cs="Arial"/>
          <w:b/>
          <w:sz w:val="32"/>
          <w:szCs w:val="32"/>
        </w:rPr>
        <w:t xml:space="preserve"> в решение Совета Тбилисского сельского поселения Тбилисского района от 25 января 2019 года </w:t>
      </w:r>
      <w:r w:rsidR="00990BCC" w:rsidRPr="00124826">
        <w:rPr>
          <w:rFonts w:cs="Arial"/>
          <w:b/>
          <w:sz w:val="32"/>
          <w:szCs w:val="32"/>
        </w:rPr>
        <w:t>№ 435</w:t>
      </w:r>
      <w:r w:rsidR="00F66EDE" w:rsidRPr="00124826">
        <w:rPr>
          <w:rFonts w:cs="Arial"/>
          <w:b/>
          <w:sz w:val="32"/>
          <w:szCs w:val="32"/>
        </w:rPr>
        <w:t xml:space="preserve"> </w:t>
      </w:r>
      <w:r w:rsidR="009C59D7" w:rsidRPr="00124826">
        <w:rPr>
          <w:rFonts w:cs="Arial"/>
          <w:b/>
          <w:sz w:val="32"/>
          <w:szCs w:val="32"/>
        </w:rPr>
        <w:t>«О</w:t>
      </w:r>
      <w:r w:rsidR="00132F93" w:rsidRPr="00124826">
        <w:rPr>
          <w:rFonts w:cs="Arial"/>
          <w:b/>
          <w:sz w:val="32"/>
          <w:szCs w:val="32"/>
        </w:rPr>
        <w:t>б утверждении П</w:t>
      </w:r>
      <w:r w:rsidR="00A652FB" w:rsidRPr="00124826">
        <w:rPr>
          <w:rFonts w:cs="Arial"/>
          <w:b/>
          <w:sz w:val="32"/>
          <w:szCs w:val="32"/>
        </w:rPr>
        <w:t>олож</w:t>
      </w:r>
      <w:r w:rsidR="004E06A5" w:rsidRPr="00124826">
        <w:rPr>
          <w:rFonts w:cs="Arial"/>
          <w:b/>
          <w:sz w:val="32"/>
          <w:szCs w:val="32"/>
        </w:rPr>
        <w:t>ения</w:t>
      </w:r>
      <w:r w:rsidR="009C59D7" w:rsidRPr="00124826">
        <w:rPr>
          <w:rFonts w:cs="Arial"/>
          <w:b/>
          <w:sz w:val="32"/>
          <w:szCs w:val="32"/>
        </w:rPr>
        <w:t xml:space="preserve"> </w:t>
      </w:r>
      <w:r w:rsidR="004E06A5" w:rsidRPr="00124826">
        <w:rPr>
          <w:rFonts w:cs="Arial"/>
          <w:b/>
          <w:sz w:val="32"/>
          <w:szCs w:val="32"/>
        </w:rPr>
        <w:t>об оплате труда</w:t>
      </w:r>
      <w:r w:rsidR="00CF58F3" w:rsidRPr="00124826">
        <w:rPr>
          <w:rFonts w:cs="Arial"/>
          <w:b/>
          <w:sz w:val="32"/>
          <w:szCs w:val="32"/>
        </w:rPr>
        <w:t xml:space="preserve"> </w:t>
      </w:r>
      <w:r w:rsidR="004E06A5" w:rsidRPr="00124826">
        <w:rPr>
          <w:rFonts w:cs="Arial"/>
          <w:b/>
          <w:sz w:val="32"/>
          <w:szCs w:val="32"/>
        </w:rPr>
        <w:t>муниципальных служащих администрации</w:t>
      </w:r>
      <w:r w:rsidR="00132F93" w:rsidRPr="00124826">
        <w:rPr>
          <w:rFonts w:cs="Arial"/>
          <w:b/>
          <w:sz w:val="32"/>
          <w:szCs w:val="32"/>
        </w:rPr>
        <w:t xml:space="preserve"> Тбилисского сельского поселения Тбилисского района</w:t>
      </w:r>
      <w:r w:rsidR="009C59D7" w:rsidRPr="00124826">
        <w:rPr>
          <w:rFonts w:cs="Arial"/>
          <w:b/>
          <w:sz w:val="32"/>
          <w:szCs w:val="32"/>
        </w:rPr>
        <w:t>»</w:t>
      </w:r>
    </w:p>
    <w:p w:rsidR="00DB2103" w:rsidRPr="00124826" w:rsidRDefault="00DB2103" w:rsidP="00124826">
      <w:pPr>
        <w:ind w:firstLine="0"/>
        <w:jc w:val="center"/>
        <w:rPr>
          <w:rFonts w:cs="Arial"/>
        </w:rPr>
      </w:pPr>
    </w:p>
    <w:p w:rsidR="00F66EDE" w:rsidRPr="00124826" w:rsidRDefault="00F66EDE" w:rsidP="00124826">
      <w:pPr>
        <w:ind w:firstLine="0"/>
        <w:jc w:val="center"/>
        <w:rPr>
          <w:rFonts w:cs="Arial"/>
        </w:rPr>
      </w:pPr>
    </w:p>
    <w:p w:rsidR="003C3696" w:rsidRPr="00124826" w:rsidRDefault="0097102B" w:rsidP="00124826">
      <w:r w:rsidRPr="00124826">
        <w:t>Р</w:t>
      </w:r>
      <w:r w:rsidR="004E06A5" w:rsidRPr="00124826">
        <w:t>уководствуясь</w:t>
      </w:r>
      <w:r w:rsidR="00CF58F3" w:rsidRPr="00124826">
        <w:t xml:space="preserve"> </w:t>
      </w:r>
      <w:r w:rsidR="00132F93" w:rsidRPr="00124826">
        <w:t xml:space="preserve">статьей </w:t>
      </w:r>
      <w:r w:rsidR="004E06A5" w:rsidRPr="00124826">
        <w:t xml:space="preserve">15 </w:t>
      </w:r>
      <w:r w:rsidR="00A25496" w:rsidRPr="00124826">
        <w:t>р</w:t>
      </w:r>
      <w:r w:rsidR="004E06A5" w:rsidRPr="00124826">
        <w:t>ешения Совета Тбилисского сельского поселения Тбилисского района от 2</w:t>
      </w:r>
      <w:r w:rsidR="00E61CA2" w:rsidRPr="00124826">
        <w:t>4</w:t>
      </w:r>
      <w:r w:rsidR="004E06A5" w:rsidRPr="00124826">
        <w:t xml:space="preserve"> декабря 20</w:t>
      </w:r>
      <w:r w:rsidR="00E61CA2" w:rsidRPr="00124826">
        <w:t>21</w:t>
      </w:r>
      <w:r w:rsidR="004E06A5" w:rsidRPr="00124826">
        <w:t xml:space="preserve"> года № </w:t>
      </w:r>
      <w:r w:rsidR="00E61CA2" w:rsidRPr="00124826">
        <w:t>162</w:t>
      </w:r>
      <w:r w:rsidR="003C3696" w:rsidRPr="00124826">
        <w:t xml:space="preserve"> «О бюджете Тбилисского сельского поселения Тбилисского района на 202</w:t>
      </w:r>
      <w:r w:rsidR="00E61CA2" w:rsidRPr="00124826">
        <w:t>2</w:t>
      </w:r>
      <w:r w:rsidR="003C3696" w:rsidRPr="00124826">
        <w:t xml:space="preserve"> год», статьей 26</w:t>
      </w:r>
      <w:r w:rsidR="00C97190" w:rsidRPr="00124826">
        <w:t>, 58</w:t>
      </w:r>
      <w:r w:rsidR="003C3696" w:rsidRPr="00124826">
        <w:t xml:space="preserve"> устава Тбилисского сельского поселения Тбилисского района, Совет Тбилисского сельского поселения Тбилисского района решил:</w:t>
      </w:r>
    </w:p>
    <w:p w:rsidR="00EB631D" w:rsidRPr="00124826" w:rsidRDefault="00CF58F3" w:rsidP="00124826">
      <w:r w:rsidRPr="00124826">
        <w:t xml:space="preserve">1. </w:t>
      </w:r>
      <w:r w:rsidR="009C59D7" w:rsidRPr="00124826">
        <w:t>Внести изменени</w:t>
      </w:r>
      <w:r w:rsidR="008163CD" w:rsidRPr="00124826">
        <w:t>я</w:t>
      </w:r>
      <w:r w:rsidR="009C59D7" w:rsidRPr="00124826">
        <w:t xml:space="preserve"> в решение </w:t>
      </w:r>
      <w:r w:rsidR="008163CD" w:rsidRPr="00124826">
        <w:t>С</w:t>
      </w:r>
      <w:r w:rsidR="009C59D7" w:rsidRPr="00124826">
        <w:t>овета</w:t>
      </w:r>
      <w:r w:rsidR="005A33A4" w:rsidRPr="00124826">
        <w:t xml:space="preserve"> Тбилисского сельского поселения Тбилисского района</w:t>
      </w:r>
      <w:r w:rsidRPr="00124826">
        <w:t xml:space="preserve"> </w:t>
      </w:r>
      <w:r w:rsidR="009C59D7" w:rsidRPr="00124826">
        <w:t xml:space="preserve">от 25 января 2019 года </w:t>
      </w:r>
      <w:r w:rsidR="0097102B" w:rsidRPr="00124826">
        <w:t xml:space="preserve">№ 435 </w:t>
      </w:r>
      <w:r w:rsidR="009C59D7" w:rsidRPr="00124826">
        <w:t>«Об утверждении Положения об оплате труда муниципальных служащих администрации Тбилисского сельского поселения Тбилисского района»</w:t>
      </w:r>
      <w:r w:rsidR="00DB2103" w:rsidRPr="00124826">
        <w:t xml:space="preserve">, изложив </w:t>
      </w:r>
      <w:r w:rsidR="008163CD" w:rsidRPr="00124826">
        <w:t xml:space="preserve">Приложение к настоящему решению </w:t>
      </w:r>
      <w:r w:rsidR="009E4242" w:rsidRPr="00124826">
        <w:t xml:space="preserve">Совета Тбилисского сельского поселения </w:t>
      </w:r>
      <w:r w:rsidR="00DB2103" w:rsidRPr="00124826">
        <w:t>Тбилисского района в новой редакции (прилагается).</w:t>
      </w:r>
    </w:p>
    <w:p w:rsidR="003C3696" w:rsidRPr="00124826" w:rsidRDefault="005677E7" w:rsidP="00124826">
      <w:r w:rsidRPr="00124826">
        <w:t>2</w:t>
      </w:r>
      <w:r w:rsidR="000E5F15" w:rsidRPr="00124826">
        <w:t xml:space="preserve">. </w:t>
      </w:r>
      <w:r w:rsidR="005620F9" w:rsidRPr="00124826">
        <w:t>Отделу</w:t>
      </w:r>
      <w:r w:rsidR="000E5F15" w:rsidRPr="00124826">
        <w:t xml:space="preserve"> делопроизводства и организационно-кадровой работы</w:t>
      </w:r>
      <w:r w:rsidR="003C3696" w:rsidRPr="00124826">
        <w:t xml:space="preserve"> администрации Тбилисского сельского поселения Тбилисского района</w:t>
      </w:r>
      <w:r w:rsidR="005620F9" w:rsidRPr="00124826">
        <w:t xml:space="preserve"> (</w:t>
      </w:r>
      <w:proofErr w:type="spellStart"/>
      <w:r w:rsidR="005620F9" w:rsidRPr="00124826">
        <w:t>Воронкин</w:t>
      </w:r>
      <w:proofErr w:type="spellEnd"/>
      <w:r w:rsidR="005620F9" w:rsidRPr="00124826">
        <w:t>)</w:t>
      </w:r>
      <w:r w:rsidR="000E5F15" w:rsidRPr="00124826">
        <w:t xml:space="preserve"> </w:t>
      </w:r>
      <w:proofErr w:type="gramStart"/>
      <w:r w:rsidR="003C3696" w:rsidRPr="00124826">
        <w:t>разместить</w:t>
      </w:r>
      <w:proofErr w:type="gramEnd"/>
      <w:r w:rsidR="003C3696" w:rsidRPr="00124826">
        <w:t xml:space="preserve"> настоящее решение на официальном сайте администрации Тбилисского сельского поселения Тбилисского района в информационно-телекоммуникационной сети «Интернет», а также обеспечить опубликование в сетевом издании «Информационный портал Тбилисского района».</w:t>
      </w:r>
    </w:p>
    <w:p w:rsidR="008118B4" w:rsidRPr="00124826" w:rsidRDefault="002E4504" w:rsidP="00124826">
      <w:r w:rsidRPr="00124826">
        <w:t>3</w:t>
      </w:r>
      <w:r w:rsidR="003C3696" w:rsidRPr="00124826">
        <w:t xml:space="preserve">. </w:t>
      </w:r>
      <w:r w:rsidR="008118B4" w:rsidRPr="00124826">
        <w:t xml:space="preserve">Решение вступает в силу со дня его </w:t>
      </w:r>
      <w:r w:rsidR="0097102B" w:rsidRPr="00124826">
        <w:t>опубликования</w:t>
      </w:r>
      <w:r w:rsidR="003C3696" w:rsidRPr="00124826">
        <w:t xml:space="preserve"> и распространяет свое действие на правоотношения, возникшие с 1 января 202</w:t>
      </w:r>
      <w:r w:rsidR="006C1044" w:rsidRPr="00124826">
        <w:t>2</w:t>
      </w:r>
      <w:r w:rsidR="003C3696" w:rsidRPr="00124826">
        <w:t xml:space="preserve"> года. </w:t>
      </w:r>
    </w:p>
    <w:p w:rsidR="008118B4" w:rsidRPr="00124826" w:rsidRDefault="008118B4" w:rsidP="00124826"/>
    <w:p w:rsidR="00CF58F3" w:rsidRPr="00124826" w:rsidRDefault="00CF58F3" w:rsidP="00124826"/>
    <w:p w:rsidR="00CF58F3" w:rsidRPr="00124826" w:rsidRDefault="00CF58F3" w:rsidP="00124826"/>
    <w:p w:rsidR="00CF58F3" w:rsidRPr="00124826" w:rsidRDefault="00CF58F3" w:rsidP="00124826">
      <w:r w:rsidRPr="00124826">
        <w:t xml:space="preserve">Председатель Совета </w:t>
      </w:r>
    </w:p>
    <w:p w:rsidR="00CF58F3" w:rsidRPr="00124826" w:rsidRDefault="00CF58F3" w:rsidP="00124826">
      <w:r w:rsidRPr="00124826">
        <w:t xml:space="preserve">Тбилисского сельского поселения </w:t>
      </w:r>
    </w:p>
    <w:p w:rsidR="00CF58F3" w:rsidRPr="00124826" w:rsidRDefault="00CF58F3" w:rsidP="00124826">
      <w:r w:rsidRPr="00124826">
        <w:t xml:space="preserve">Тбилисского района </w:t>
      </w:r>
    </w:p>
    <w:p w:rsidR="00CF58F3" w:rsidRPr="00124826" w:rsidRDefault="00CF58F3" w:rsidP="00124826">
      <w:r w:rsidRPr="00124826">
        <w:t>Е.Б. Самойленко</w:t>
      </w:r>
    </w:p>
    <w:p w:rsidR="00CF58F3" w:rsidRPr="00124826" w:rsidRDefault="00CF58F3" w:rsidP="00124826"/>
    <w:p w:rsidR="00CF58F3" w:rsidRPr="00124826" w:rsidRDefault="00CF58F3" w:rsidP="00124826"/>
    <w:p w:rsidR="00124826" w:rsidRDefault="00B472F3" w:rsidP="00124826">
      <w:r w:rsidRPr="00124826">
        <w:t xml:space="preserve">Глава </w:t>
      </w:r>
    </w:p>
    <w:p w:rsidR="00124826" w:rsidRDefault="00B472F3" w:rsidP="00124826">
      <w:r w:rsidRPr="00124826">
        <w:t>Тбилисского сельского</w:t>
      </w:r>
      <w:r w:rsidR="00124826">
        <w:t xml:space="preserve"> </w:t>
      </w:r>
      <w:r w:rsidR="00340AE9" w:rsidRPr="00124826">
        <w:t>п</w:t>
      </w:r>
      <w:r w:rsidRPr="00124826">
        <w:t>осе</w:t>
      </w:r>
      <w:r w:rsidR="003015B5" w:rsidRPr="00124826">
        <w:t xml:space="preserve">ления </w:t>
      </w:r>
    </w:p>
    <w:p w:rsidR="00CF58F3" w:rsidRPr="00124826" w:rsidRDefault="003015B5" w:rsidP="00124826">
      <w:r w:rsidRPr="00124826">
        <w:t xml:space="preserve">Тбилисского района </w:t>
      </w:r>
    </w:p>
    <w:p w:rsidR="00B472F3" w:rsidRPr="00124826" w:rsidRDefault="00B472F3" w:rsidP="00124826">
      <w:r w:rsidRPr="00124826">
        <w:t xml:space="preserve">А.Н. </w:t>
      </w:r>
      <w:proofErr w:type="spellStart"/>
      <w:r w:rsidRPr="00124826">
        <w:t>Стойкин</w:t>
      </w:r>
      <w:proofErr w:type="spellEnd"/>
    </w:p>
    <w:p w:rsidR="00CF58F3" w:rsidRPr="00124826" w:rsidRDefault="00CF58F3" w:rsidP="00124826"/>
    <w:p w:rsidR="00CF58F3" w:rsidRPr="00124826" w:rsidRDefault="00CF58F3" w:rsidP="00124826"/>
    <w:p w:rsidR="00CF58F3" w:rsidRPr="00124826" w:rsidRDefault="00CF58F3" w:rsidP="00124826"/>
    <w:p w:rsidR="003015B5" w:rsidRPr="00124826" w:rsidRDefault="003015B5" w:rsidP="00124826">
      <w:r w:rsidRPr="00124826">
        <w:t>ПРИЛОЖЕНИЕ</w:t>
      </w:r>
    </w:p>
    <w:p w:rsidR="003015B5" w:rsidRPr="00124826" w:rsidRDefault="003015B5" w:rsidP="00124826">
      <w:r w:rsidRPr="00124826">
        <w:t>УТВЕРЖДЕНО</w:t>
      </w:r>
    </w:p>
    <w:p w:rsidR="00CF58F3" w:rsidRPr="00124826" w:rsidRDefault="003015B5" w:rsidP="00124826">
      <w:r w:rsidRPr="00124826">
        <w:t xml:space="preserve">решением Совета </w:t>
      </w:r>
    </w:p>
    <w:p w:rsidR="003015B5" w:rsidRPr="00124826" w:rsidRDefault="003015B5" w:rsidP="00124826">
      <w:r w:rsidRPr="00124826">
        <w:t>Тбилисского</w:t>
      </w:r>
      <w:r w:rsidR="00CF58F3" w:rsidRPr="00124826">
        <w:t xml:space="preserve"> </w:t>
      </w:r>
      <w:r w:rsidRPr="00124826">
        <w:t xml:space="preserve">сельского поселения </w:t>
      </w:r>
    </w:p>
    <w:p w:rsidR="003015B5" w:rsidRPr="00124826" w:rsidRDefault="003015B5" w:rsidP="00124826">
      <w:r w:rsidRPr="00124826">
        <w:t>Тбилисского района</w:t>
      </w:r>
    </w:p>
    <w:p w:rsidR="003015B5" w:rsidRPr="00124826" w:rsidRDefault="00E10A83" w:rsidP="00124826">
      <w:r w:rsidRPr="00124826">
        <w:t xml:space="preserve">от </w:t>
      </w:r>
      <w:r w:rsidR="000B1F5A">
        <w:t>_______________</w:t>
      </w:r>
      <w:bookmarkStart w:id="0" w:name="_GoBack"/>
      <w:bookmarkEnd w:id="0"/>
    </w:p>
    <w:p w:rsidR="003015B5" w:rsidRDefault="003015B5" w:rsidP="00124826"/>
    <w:p w:rsidR="00124826" w:rsidRPr="00124826" w:rsidRDefault="00124826" w:rsidP="00124826"/>
    <w:p w:rsidR="003015B5" w:rsidRPr="00124826" w:rsidRDefault="003015B5" w:rsidP="00124826">
      <w:pPr>
        <w:ind w:firstLine="0"/>
        <w:jc w:val="center"/>
        <w:rPr>
          <w:rFonts w:cs="Arial"/>
          <w:b/>
        </w:rPr>
      </w:pPr>
      <w:r w:rsidRPr="00124826">
        <w:rPr>
          <w:rFonts w:cs="Arial"/>
          <w:b/>
        </w:rPr>
        <w:t>ПОЛОЖЕНИЕ</w:t>
      </w:r>
    </w:p>
    <w:p w:rsidR="003015B5" w:rsidRPr="00124826" w:rsidRDefault="003015B5" w:rsidP="00124826">
      <w:pPr>
        <w:ind w:firstLine="0"/>
        <w:jc w:val="center"/>
        <w:rPr>
          <w:rFonts w:cs="Arial"/>
          <w:b/>
        </w:rPr>
      </w:pPr>
      <w:r w:rsidRPr="00124826">
        <w:rPr>
          <w:rFonts w:cs="Arial"/>
          <w:b/>
        </w:rPr>
        <w:t>Об оплате труда муниципальных служащих администрации Тбилисского сельского поселения Тбилисского района</w:t>
      </w:r>
    </w:p>
    <w:p w:rsidR="003015B5" w:rsidRPr="00124826" w:rsidRDefault="003015B5" w:rsidP="00124826"/>
    <w:p w:rsidR="003015B5" w:rsidRPr="00124826" w:rsidRDefault="003015B5" w:rsidP="00124826">
      <w:proofErr w:type="gramStart"/>
      <w:r w:rsidRPr="00124826">
        <w:t>Настоящее Положение об оплате труда муниципальных служащих администрации Тбилисского сельского поселения Тбилисского района</w:t>
      </w:r>
      <w:r w:rsidR="00CF58F3" w:rsidRPr="00124826">
        <w:t xml:space="preserve"> </w:t>
      </w:r>
      <w:r w:rsidRPr="00124826">
        <w:t>(далее – Положение) разработано в соответствии с Трудовым кодексом Российской Федерации, Федеральным законом «О муниципальной службе в Российской Федерации», Законом Краснодарского края «О муниципальной службе в Краснодарском крае», Законом Краснодарского края «О реестре муниципальных должностей и реестре должностей муниципальной службы в Краснодарском крае», Законом Краснодарского края «О порядке</w:t>
      </w:r>
      <w:proofErr w:type="gramEnd"/>
      <w:r w:rsidRPr="00124826">
        <w:t xml:space="preserve"> </w:t>
      </w:r>
      <w:proofErr w:type="gramStart"/>
      <w:r w:rsidRPr="00124826">
        <w:t>исчисления стажа муниципальной службы в Краснодарском крае», постановлением главы администрации (губернатора) Краснодарского края от 29 июля 2008 года № 724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края», уставом Тбилисского сельского поселения Тбилисского района.</w:t>
      </w:r>
      <w:proofErr w:type="gramEnd"/>
    </w:p>
    <w:p w:rsidR="003015B5" w:rsidRPr="00124826" w:rsidRDefault="003015B5" w:rsidP="00124826"/>
    <w:p w:rsidR="003015B5" w:rsidRPr="00124826" w:rsidRDefault="00CF58F3" w:rsidP="00124826">
      <w:r w:rsidRPr="00124826">
        <w:t xml:space="preserve">1. </w:t>
      </w:r>
      <w:r w:rsidR="003015B5" w:rsidRPr="00124826">
        <w:t>Оплата труда</w:t>
      </w:r>
    </w:p>
    <w:p w:rsidR="003015B5" w:rsidRPr="00124826" w:rsidRDefault="003015B5" w:rsidP="00124826"/>
    <w:p w:rsidR="003015B5" w:rsidRPr="00124826" w:rsidRDefault="003015B5" w:rsidP="00124826">
      <w:r w:rsidRPr="00124826">
        <w:t xml:space="preserve">1.1. </w:t>
      </w:r>
      <w:proofErr w:type="gramStart"/>
      <w:r w:rsidRPr="00124826">
        <w:t>Оплата труда муниципальных служащих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муниципальной службы (далее - оклад за классный чин), которые составляют оклад месячного денежного содержания муниципального служащего (далее - оклад денежного содержания), а также</w:t>
      </w:r>
      <w:proofErr w:type="gramEnd"/>
      <w:r w:rsidRPr="00124826">
        <w:t xml:space="preserve"> из следующих ежемесячных и иных дополнительных выплат (далее - дополнительные выплаты):</w:t>
      </w:r>
    </w:p>
    <w:p w:rsidR="003015B5" w:rsidRPr="00124826" w:rsidRDefault="003015B5" w:rsidP="00124826">
      <w:r w:rsidRPr="00124826">
        <w:t>-</w:t>
      </w:r>
      <w:r w:rsidR="00CF58F3" w:rsidRPr="00124826">
        <w:t xml:space="preserve"> </w:t>
      </w:r>
      <w:r w:rsidRPr="00124826">
        <w:t>ежемесячная надбавка к должностному окладу за выслугу лет на муниципальной службе;</w:t>
      </w:r>
    </w:p>
    <w:p w:rsidR="003015B5" w:rsidRPr="00124826" w:rsidRDefault="003015B5" w:rsidP="00124826">
      <w:r w:rsidRPr="00124826">
        <w:t>-</w:t>
      </w:r>
      <w:r w:rsidR="00CF58F3" w:rsidRPr="00124826">
        <w:t xml:space="preserve"> </w:t>
      </w:r>
      <w:r w:rsidRPr="00124826">
        <w:t>ежемесячное денежное поощрение;</w:t>
      </w:r>
    </w:p>
    <w:p w:rsidR="003015B5" w:rsidRPr="00124826" w:rsidRDefault="003015B5" w:rsidP="00124826">
      <w:r w:rsidRPr="00124826">
        <w:t>-</w:t>
      </w:r>
      <w:r w:rsidR="00CF58F3" w:rsidRPr="00124826">
        <w:t xml:space="preserve"> </w:t>
      </w:r>
      <w:r w:rsidRPr="00124826">
        <w:t xml:space="preserve">ежемесячная надбавка к должностному окладу за особые условия муниципальной службы; </w:t>
      </w:r>
    </w:p>
    <w:p w:rsidR="003015B5" w:rsidRPr="00124826" w:rsidRDefault="003015B5" w:rsidP="00124826">
      <w:r w:rsidRPr="00124826">
        <w:t>-</w:t>
      </w:r>
      <w:r w:rsidR="00CF58F3" w:rsidRPr="00124826">
        <w:t xml:space="preserve"> </w:t>
      </w:r>
      <w:r w:rsidRPr="00124826">
        <w:t xml:space="preserve">ежемесячная процентная надбавка к должностному окладу за работу со сведениями, составляющими государственную тайну; </w:t>
      </w:r>
    </w:p>
    <w:p w:rsidR="003015B5" w:rsidRPr="00124826" w:rsidRDefault="003015B5" w:rsidP="00124826">
      <w:r w:rsidRPr="00124826">
        <w:t>-</w:t>
      </w:r>
      <w:r w:rsidR="00CF58F3" w:rsidRPr="00124826">
        <w:t xml:space="preserve"> </w:t>
      </w:r>
      <w:r w:rsidRPr="00124826">
        <w:t xml:space="preserve">премии по итогам работы за месяц, квартал, полугодие и год; </w:t>
      </w:r>
    </w:p>
    <w:p w:rsidR="003015B5" w:rsidRPr="00124826" w:rsidRDefault="003015B5" w:rsidP="00124826">
      <w:r w:rsidRPr="00124826">
        <w:t>-единовременная выплата при предоставлении ежегодного оплачиваемого отпуска и материальная помощь;</w:t>
      </w:r>
    </w:p>
    <w:p w:rsidR="003015B5" w:rsidRPr="00124826" w:rsidRDefault="003015B5" w:rsidP="00124826">
      <w:r w:rsidRPr="00124826">
        <w:t>-</w:t>
      </w:r>
      <w:r w:rsidR="00CF58F3" w:rsidRPr="00124826">
        <w:t xml:space="preserve"> </w:t>
      </w:r>
      <w:r w:rsidRPr="00124826">
        <w:t>единовременная премия за счет экономии фонда оплаты труда.</w:t>
      </w:r>
    </w:p>
    <w:p w:rsidR="003015B5" w:rsidRPr="00124826" w:rsidRDefault="003015B5" w:rsidP="00124826">
      <w:r w:rsidRPr="00124826">
        <w:lastRenderedPageBreak/>
        <w:t>1.2. Денежное содержание муниципальным служащим выплачивается за счет средств бюджета Тбилисского сельского поселения Тбилисского района, в пределах установленного фонда оплаты труда муниципальных служащих.</w:t>
      </w:r>
    </w:p>
    <w:p w:rsidR="003015B5" w:rsidRPr="00124826" w:rsidRDefault="003015B5" w:rsidP="00124826">
      <w:r w:rsidRPr="00124826">
        <w:t>1.3. Вопросы денежного содержания муниципальных служащих разрешаются правовыми актами представителя нанимателя – главы Тбилисского сельского поселения Тбилисского района в отношении муниципальных служащих администрации Тбилисского сельского поселения Тбилисского района.</w:t>
      </w:r>
    </w:p>
    <w:p w:rsidR="003015B5" w:rsidRPr="00124826" w:rsidRDefault="003015B5" w:rsidP="00124826"/>
    <w:p w:rsidR="003015B5" w:rsidRPr="00124826" w:rsidRDefault="00CF58F3" w:rsidP="00124826">
      <w:r w:rsidRPr="00124826">
        <w:t xml:space="preserve">2. </w:t>
      </w:r>
      <w:r w:rsidR="003015B5" w:rsidRPr="00124826">
        <w:t>Размеры должностных окладов муниципальных служащих</w:t>
      </w:r>
    </w:p>
    <w:p w:rsidR="003015B5" w:rsidRPr="00124826" w:rsidRDefault="003015B5" w:rsidP="00124826"/>
    <w:p w:rsidR="003015B5" w:rsidRPr="00124826" w:rsidRDefault="003015B5" w:rsidP="00124826">
      <w:r w:rsidRPr="00124826">
        <w:t>2.1. Размеры должностных окладов муниципальных служащих устанавливаются в соответствии с Законом Краснодарского края «О муниципальной службе в Краснодарском крае». Размер должностных окладов и окладов за классный чин муниципальных служащих не может превышать размер должностных окладов и окладов за классный чин государственных гражданских служащих Краснодарского края в соответствии с соотношением должностей, установленным вышеуказанным Законом.</w:t>
      </w:r>
    </w:p>
    <w:p w:rsidR="003015B5" w:rsidRPr="00124826" w:rsidRDefault="003015B5" w:rsidP="00124826">
      <w:r w:rsidRPr="00124826">
        <w:t>2.2. Размер должностного оклада конкретному муниципальному служащему устанавливается в зависимости от замещаемой им должности муниципальной службы и указывается в заключенном с ним трудовом договоре.</w:t>
      </w:r>
    </w:p>
    <w:p w:rsidR="003015B5" w:rsidRPr="00124826" w:rsidRDefault="003015B5" w:rsidP="00124826">
      <w:pPr>
        <w:ind w:firstLine="0"/>
        <w:rPr>
          <w:rFonts w:cs="Arial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121"/>
        <w:gridCol w:w="3733"/>
      </w:tblGrid>
      <w:tr w:rsidR="00124826" w:rsidRPr="00124826" w:rsidTr="00CF58F3">
        <w:tc>
          <w:tcPr>
            <w:tcW w:w="3106" w:type="pct"/>
          </w:tcPr>
          <w:p w:rsidR="003015B5" w:rsidRPr="00124826" w:rsidRDefault="003015B5" w:rsidP="00124826">
            <w:pPr>
              <w:ind w:firstLine="0"/>
              <w:rPr>
                <w:rFonts w:cs="Arial"/>
              </w:rPr>
            </w:pPr>
            <w:r w:rsidRPr="00124826">
              <w:rPr>
                <w:rFonts w:cs="Arial"/>
              </w:rPr>
              <w:t>Наименование должности муниципальной службы</w:t>
            </w:r>
          </w:p>
        </w:tc>
        <w:tc>
          <w:tcPr>
            <w:tcW w:w="1894" w:type="pct"/>
          </w:tcPr>
          <w:p w:rsidR="003015B5" w:rsidRPr="00124826" w:rsidRDefault="003015B5" w:rsidP="00124826">
            <w:pPr>
              <w:ind w:firstLine="0"/>
              <w:rPr>
                <w:rFonts w:cs="Arial"/>
              </w:rPr>
            </w:pPr>
            <w:r w:rsidRPr="00124826">
              <w:rPr>
                <w:rFonts w:cs="Arial"/>
              </w:rPr>
              <w:t>Размер месячного должностного оклада (рублей)</w:t>
            </w:r>
          </w:p>
        </w:tc>
      </w:tr>
      <w:tr w:rsidR="00124826" w:rsidRPr="00124826" w:rsidTr="00CF58F3">
        <w:tc>
          <w:tcPr>
            <w:tcW w:w="3106" w:type="pct"/>
          </w:tcPr>
          <w:p w:rsidR="003015B5" w:rsidRPr="00124826" w:rsidRDefault="003015B5" w:rsidP="00124826">
            <w:pPr>
              <w:ind w:firstLine="0"/>
              <w:rPr>
                <w:rFonts w:cs="Arial"/>
              </w:rPr>
            </w:pPr>
            <w:r w:rsidRPr="00124826">
              <w:rPr>
                <w:rFonts w:cs="Arial"/>
              </w:rPr>
              <w:t>Заместитель главы поселения</w:t>
            </w:r>
          </w:p>
        </w:tc>
        <w:tc>
          <w:tcPr>
            <w:tcW w:w="1894" w:type="pct"/>
          </w:tcPr>
          <w:p w:rsidR="003015B5" w:rsidRPr="00124826" w:rsidRDefault="003015B5" w:rsidP="00124826">
            <w:pPr>
              <w:ind w:firstLine="0"/>
              <w:rPr>
                <w:rFonts w:cs="Arial"/>
              </w:rPr>
            </w:pPr>
            <w:r w:rsidRPr="00124826">
              <w:rPr>
                <w:rFonts w:cs="Arial"/>
              </w:rPr>
              <w:t>8 433, 0</w:t>
            </w:r>
          </w:p>
        </w:tc>
      </w:tr>
      <w:tr w:rsidR="00124826" w:rsidRPr="00124826" w:rsidTr="00CF58F3">
        <w:tc>
          <w:tcPr>
            <w:tcW w:w="3106" w:type="pct"/>
          </w:tcPr>
          <w:p w:rsidR="003015B5" w:rsidRPr="00124826" w:rsidRDefault="003015B5" w:rsidP="00124826">
            <w:pPr>
              <w:ind w:firstLine="0"/>
              <w:rPr>
                <w:rFonts w:cs="Arial"/>
              </w:rPr>
            </w:pPr>
            <w:r w:rsidRPr="00124826">
              <w:rPr>
                <w:rFonts w:cs="Arial"/>
              </w:rPr>
              <w:t>Начальник отдела</w:t>
            </w:r>
          </w:p>
        </w:tc>
        <w:tc>
          <w:tcPr>
            <w:tcW w:w="1894" w:type="pct"/>
          </w:tcPr>
          <w:p w:rsidR="003015B5" w:rsidRPr="00124826" w:rsidRDefault="003015B5" w:rsidP="00124826">
            <w:pPr>
              <w:ind w:firstLine="0"/>
              <w:rPr>
                <w:rFonts w:cs="Arial"/>
              </w:rPr>
            </w:pPr>
            <w:r w:rsidRPr="00124826">
              <w:rPr>
                <w:rFonts w:cs="Arial"/>
              </w:rPr>
              <w:t>8 020, 0</w:t>
            </w:r>
          </w:p>
        </w:tc>
      </w:tr>
      <w:tr w:rsidR="00124826" w:rsidRPr="00124826" w:rsidTr="00CF58F3">
        <w:tc>
          <w:tcPr>
            <w:tcW w:w="3106" w:type="pct"/>
          </w:tcPr>
          <w:p w:rsidR="003015B5" w:rsidRPr="00124826" w:rsidRDefault="003015B5" w:rsidP="00124826">
            <w:pPr>
              <w:ind w:firstLine="0"/>
              <w:rPr>
                <w:rFonts w:cs="Arial"/>
              </w:rPr>
            </w:pPr>
            <w:r w:rsidRPr="00124826">
              <w:rPr>
                <w:rFonts w:cs="Arial"/>
              </w:rPr>
              <w:t>Заместитель начальника отдела</w:t>
            </w:r>
          </w:p>
        </w:tc>
        <w:tc>
          <w:tcPr>
            <w:tcW w:w="1894" w:type="pct"/>
          </w:tcPr>
          <w:p w:rsidR="003015B5" w:rsidRPr="00124826" w:rsidRDefault="003015B5" w:rsidP="00124826">
            <w:pPr>
              <w:ind w:firstLine="0"/>
              <w:rPr>
                <w:rFonts w:cs="Arial"/>
              </w:rPr>
            </w:pPr>
            <w:r w:rsidRPr="00124826">
              <w:rPr>
                <w:rFonts w:cs="Arial"/>
              </w:rPr>
              <w:t>7 197, 0</w:t>
            </w:r>
          </w:p>
        </w:tc>
      </w:tr>
    </w:tbl>
    <w:p w:rsidR="00F66EDE" w:rsidRPr="00124826" w:rsidRDefault="00F66EDE" w:rsidP="00124826"/>
    <w:p w:rsidR="003015B5" w:rsidRPr="00124826" w:rsidRDefault="00CF58F3" w:rsidP="00124826">
      <w:r w:rsidRPr="00124826">
        <w:t xml:space="preserve">3. </w:t>
      </w:r>
      <w:r w:rsidR="003015B5" w:rsidRPr="00124826">
        <w:t>Оклад за классный чин</w:t>
      </w:r>
    </w:p>
    <w:p w:rsidR="003015B5" w:rsidRPr="00124826" w:rsidRDefault="003015B5" w:rsidP="00124826"/>
    <w:p w:rsidR="003015B5" w:rsidRPr="00124826" w:rsidRDefault="003015B5" w:rsidP="00124826">
      <w:r w:rsidRPr="00124826">
        <w:t>3.1. Месячный оклад за классный чин муниципальной службы муниципальным служащим устанавливается в соответствии с присвоенным классным чином муниципальной службы правовым актом представителя нанимателя (работодателя).</w:t>
      </w:r>
    </w:p>
    <w:p w:rsidR="003015B5" w:rsidRPr="00124826" w:rsidRDefault="003015B5" w:rsidP="00124826">
      <w:r w:rsidRPr="00124826">
        <w:t>3.2. Ежемесячная выплата оклада за классный чин муниципальной службы производится со дня присвоения муниципальному служащему классного чина.</w:t>
      </w:r>
    </w:p>
    <w:p w:rsidR="003015B5" w:rsidRPr="00124826" w:rsidRDefault="003015B5" w:rsidP="00124826">
      <w:r w:rsidRPr="00124826">
        <w:t>3.3. Оклад за классный чин муниципальной службы учитывается во всех случаях исчисления среднего заработка.</w:t>
      </w:r>
    </w:p>
    <w:p w:rsidR="003015B5" w:rsidRPr="00124826" w:rsidRDefault="003015B5" w:rsidP="00124826">
      <w:r w:rsidRPr="00124826">
        <w:t>3.4. Средства для выплаты (в расчете на год)</w:t>
      </w:r>
      <w:r w:rsidR="00CF58F3" w:rsidRPr="00124826">
        <w:t xml:space="preserve"> </w:t>
      </w:r>
      <w:r w:rsidRPr="00124826">
        <w:t>оклада за классный чин муниципального служащего при формировании фонда оплаты труда муниципальных служащих предусматриваются в размере 4 должностных окладов.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121"/>
        <w:gridCol w:w="3733"/>
      </w:tblGrid>
      <w:tr w:rsidR="00124826" w:rsidRPr="00124826" w:rsidTr="00CF58F3">
        <w:tc>
          <w:tcPr>
            <w:tcW w:w="3106" w:type="pct"/>
          </w:tcPr>
          <w:p w:rsidR="003015B5" w:rsidRPr="00124826" w:rsidRDefault="003015B5" w:rsidP="00124826">
            <w:pPr>
              <w:ind w:firstLine="0"/>
              <w:rPr>
                <w:rFonts w:cs="Arial"/>
              </w:rPr>
            </w:pPr>
            <w:r w:rsidRPr="00124826">
              <w:rPr>
                <w:rFonts w:cs="Arial"/>
              </w:rPr>
              <w:t>Классный чин</w:t>
            </w:r>
          </w:p>
        </w:tc>
        <w:tc>
          <w:tcPr>
            <w:tcW w:w="1894" w:type="pct"/>
          </w:tcPr>
          <w:p w:rsidR="003015B5" w:rsidRPr="00124826" w:rsidRDefault="003015B5" w:rsidP="00124826">
            <w:pPr>
              <w:ind w:firstLine="0"/>
              <w:rPr>
                <w:rFonts w:cs="Arial"/>
              </w:rPr>
            </w:pPr>
            <w:r w:rsidRPr="00124826">
              <w:rPr>
                <w:rFonts w:cs="Arial"/>
              </w:rPr>
              <w:t>Размер месячного оклада за классный чин (рублей)</w:t>
            </w:r>
          </w:p>
        </w:tc>
      </w:tr>
      <w:tr w:rsidR="00124826" w:rsidRPr="00124826" w:rsidTr="00CF58F3">
        <w:tc>
          <w:tcPr>
            <w:tcW w:w="3106" w:type="pct"/>
          </w:tcPr>
          <w:p w:rsidR="003015B5" w:rsidRPr="00124826" w:rsidRDefault="003015B5" w:rsidP="00124826">
            <w:pPr>
              <w:ind w:firstLine="0"/>
              <w:rPr>
                <w:rFonts w:cs="Arial"/>
              </w:rPr>
            </w:pPr>
            <w:r w:rsidRPr="00124826">
              <w:rPr>
                <w:rFonts w:cs="Arial"/>
              </w:rPr>
              <w:t>Муниципальный советник 1 класса</w:t>
            </w:r>
          </w:p>
        </w:tc>
        <w:tc>
          <w:tcPr>
            <w:tcW w:w="1894" w:type="pct"/>
          </w:tcPr>
          <w:p w:rsidR="003015B5" w:rsidRPr="00124826" w:rsidRDefault="003015B5" w:rsidP="00124826">
            <w:pPr>
              <w:ind w:firstLine="0"/>
              <w:rPr>
                <w:rFonts w:cs="Arial"/>
              </w:rPr>
            </w:pPr>
            <w:r w:rsidRPr="00124826">
              <w:rPr>
                <w:rFonts w:cs="Arial"/>
              </w:rPr>
              <w:t>1 791, 0</w:t>
            </w:r>
          </w:p>
        </w:tc>
      </w:tr>
      <w:tr w:rsidR="00124826" w:rsidRPr="00124826" w:rsidTr="00CF58F3">
        <w:tc>
          <w:tcPr>
            <w:tcW w:w="3106" w:type="pct"/>
          </w:tcPr>
          <w:p w:rsidR="003015B5" w:rsidRPr="00124826" w:rsidRDefault="003015B5" w:rsidP="00124826">
            <w:pPr>
              <w:ind w:firstLine="0"/>
              <w:rPr>
                <w:rFonts w:cs="Arial"/>
              </w:rPr>
            </w:pPr>
            <w:r w:rsidRPr="00124826">
              <w:rPr>
                <w:rFonts w:cs="Arial"/>
              </w:rPr>
              <w:t>Муниципальный советник 2 класса</w:t>
            </w:r>
          </w:p>
        </w:tc>
        <w:tc>
          <w:tcPr>
            <w:tcW w:w="1894" w:type="pct"/>
          </w:tcPr>
          <w:p w:rsidR="003015B5" w:rsidRPr="00124826" w:rsidRDefault="003015B5" w:rsidP="00124826">
            <w:pPr>
              <w:ind w:firstLine="0"/>
              <w:rPr>
                <w:rFonts w:cs="Arial"/>
              </w:rPr>
            </w:pPr>
            <w:r w:rsidRPr="00124826">
              <w:rPr>
                <w:rFonts w:cs="Arial"/>
              </w:rPr>
              <w:t>1 671, 0</w:t>
            </w:r>
          </w:p>
        </w:tc>
      </w:tr>
      <w:tr w:rsidR="00124826" w:rsidRPr="00124826" w:rsidTr="00CF58F3">
        <w:tc>
          <w:tcPr>
            <w:tcW w:w="3106" w:type="pct"/>
          </w:tcPr>
          <w:p w:rsidR="003015B5" w:rsidRPr="00124826" w:rsidRDefault="003015B5" w:rsidP="00124826">
            <w:pPr>
              <w:ind w:firstLine="0"/>
              <w:rPr>
                <w:rFonts w:cs="Arial"/>
              </w:rPr>
            </w:pPr>
            <w:r w:rsidRPr="00124826">
              <w:rPr>
                <w:rFonts w:cs="Arial"/>
              </w:rPr>
              <w:t>Муниципальный советник 3 класса</w:t>
            </w:r>
          </w:p>
        </w:tc>
        <w:tc>
          <w:tcPr>
            <w:tcW w:w="1894" w:type="pct"/>
          </w:tcPr>
          <w:p w:rsidR="003015B5" w:rsidRPr="00124826" w:rsidRDefault="003015B5" w:rsidP="00124826">
            <w:pPr>
              <w:ind w:firstLine="0"/>
              <w:rPr>
                <w:rFonts w:cs="Arial"/>
              </w:rPr>
            </w:pPr>
            <w:r w:rsidRPr="00124826">
              <w:rPr>
                <w:rFonts w:cs="Arial"/>
              </w:rPr>
              <w:t>1 551, 0</w:t>
            </w:r>
          </w:p>
        </w:tc>
      </w:tr>
      <w:tr w:rsidR="00124826" w:rsidRPr="00124826" w:rsidTr="00CF58F3">
        <w:tc>
          <w:tcPr>
            <w:tcW w:w="3106" w:type="pct"/>
          </w:tcPr>
          <w:p w:rsidR="003015B5" w:rsidRPr="00124826" w:rsidRDefault="003015B5" w:rsidP="00124826">
            <w:pPr>
              <w:ind w:firstLine="0"/>
              <w:rPr>
                <w:rFonts w:cs="Arial"/>
              </w:rPr>
            </w:pPr>
            <w:r w:rsidRPr="00124826">
              <w:rPr>
                <w:rFonts w:cs="Arial"/>
              </w:rPr>
              <w:t>Советник муниципальной службы 1 класса</w:t>
            </w:r>
          </w:p>
        </w:tc>
        <w:tc>
          <w:tcPr>
            <w:tcW w:w="1894" w:type="pct"/>
          </w:tcPr>
          <w:p w:rsidR="003015B5" w:rsidRPr="00124826" w:rsidRDefault="003015B5" w:rsidP="00124826">
            <w:pPr>
              <w:ind w:firstLine="0"/>
              <w:rPr>
                <w:rFonts w:cs="Arial"/>
              </w:rPr>
            </w:pPr>
            <w:r w:rsidRPr="00124826">
              <w:rPr>
                <w:rFonts w:cs="Arial"/>
              </w:rPr>
              <w:t>1 373, 0</w:t>
            </w:r>
          </w:p>
        </w:tc>
      </w:tr>
      <w:tr w:rsidR="00124826" w:rsidRPr="00124826" w:rsidTr="00CF58F3">
        <w:tc>
          <w:tcPr>
            <w:tcW w:w="3106" w:type="pct"/>
          </w:tcPr>
          <w:p w:rsidR="003015B5" w:rsidRPr="00124826" w:rsidRDefault="003015B5" w:rsidP="00124826">
            <w:pPr>
              <w:ind w:firstLine="0"/>
              <w:rPr>
                <w:rFonts w:cs="Arial"/>
              </w:rPr>
            </w:pPr>
            <w:r w:rsidRPr="00124826">
              <w:rPr>
                <w:rFonts w:cs="Arial"/>
              </w:rPr>
              <w:t>Советник муниципальной службы 2 класса</w:t>
            </w:r>
          </w:p>
        </w:tc>
        <w:tc>
          <w:tcPr>
            <w:tcW w:w="1894" w:type="pct"/>
          </w:tcPr>
          <w:p w:rsidR="003015B5" w:rsidRPr="00124826" w:rsidRDefault="003015B5" w:rsidP="00124826">
            <w:pPr>
              <w:ind w:firstLine="0"/>
              <w:rPr>
                <w:rFonts w:cs="Arial"/>
              </w:rPr>
            </w:pPr>
            <w:r w:rsidRPr="00124826">
              <w:rPr>
                <w:rFonts w:cs="Arial"/>
              </w:rPr>
              <w:t>1 254, 0</w:t>
            </w:r>
          </w:p>
        </w:tc>
      </w:tr>
      <w:tr w:rsidR="00124826" w:rsidRPr="00124826" w:rsidTr="00CF58F3">
        <w:tc>
          <w:tcPr>
            <w:tcW w:w="3106" w:type="pct"/>
          </w:tcPr>
          <w:p w:rsidR="003015B5" w:rsidRPr="00124826" w:rsidRDefault="003015B5" w:rsidP="00124826">
            <w:pPr>
              <w:ind w:firstLine="0"/>
              <w:rPr>
                <w:rFonts w:cs="Arial"/>
              </w:rPr>
            </w:pPr>
            <w:r w:rsidRPr="00124826">
              <w:rPr>
                <w:rFonts w:cs="Arial"/>
              </w:rPr>
              <w:t>Советник муниципальной службы 3 класса</w:t>
            </w:r>
          </w:p>
        </w:tc>
        <w:tc>
          <w:tcPr>
            <w:tcW w:w="1894" w:type="pct"/>
          </w:tcPr>
          <w:p w:rsidR="003015B5" w:rsidRPr="00124826" w:rsidRDefault="003015B5" w:rsidP="00124826">
            <w:pPr>
              <w:ind w:firstLine="0"/>
              <w:rPr>
                <w:rFonts w:cs="Arial"/>
              </w:rPr>
            </w:pPr>
            <w:r w:rsidRPr="00124826">
              <w:rPr>
                <w:rFonts w:cs="Arial"/>
              </w:rPr>
              <w:t>1 134, 0</w:t>
            </w:r>
          </w:p>
        </w:tc>
      </w:tr>
    </w:tbl>
    <w:p w:rsidR="003015B5" w:rsidRPr="00124826" w:rsidRDefault="003015B5" w:rsidP="00124826"/>
    <w:p w:rsidR="003015B5" w:rsidRPr="00124826" w:rsidRDefault="00CF58F3" w:rsidP="00124826">
      <w:r w:rsidRPr="00124826">
        <w:t xml:space="preserve">4. </w:t>
      </w:r>
      <w:r w:rsidR="003015B5" w:rsidRPr="00124826">
        <w:t>Размеры и порядок выплаты ежемесячной надбавки к должностному окладу за выслугу лет</w:t>
      </w:r>
    </w:p>
    <w:p w:rsidR="003015B5" w:rsidRPr="00124826" w:rsidRDefault="003015B5" w:rsidP="00124826"/>
    <w:p w:rsidR="003015B5" w:rsidRPr="00124826" w:rsidRDefault="003015B5" w:rsidP="00124826">
      <w:r w:rsidRPr="00124826">
        <w:lastRenderedPageBreak/>
        <w:t>4.1. Выплата ежемесячной надбавки к должностному окладу за выслугу лет на муниципальной службе производится дифференцированно, в зависимости от стажа (общей продолжительности) муниципальной службы, в размерах: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25"/>
        <w:gridCol w:w="4929"/>
      </w:tblGrid>
      <w:tr w:rsidR="00124826" w:rsidRPr="00124826" w:rsidTr="00CF58F3">
        <w:tc>
          <w:tcPr>
            <w:tcW w:w="2499" w:type="pct"/>
          </w:tcPr>
          <w:p w:rsidR="003015B5" w:rsidRPr="00124826" w:rsidRDefault="003015B5" w:rsidP="00124826">
            <w:pPr>
              <w:ind w:firstLine="0"/>
              <w:rPr>
                <w:rFonts w:cs="Arial"/>
              </w:rPr>
            </w:pPr>
            <w:r w:rsidRPr="00124826">
              <w:rPr>
                <w:rFonts w:cs="Arial"/>
              </w:rPr>
              <w:t>Общий стаж муниципальной службы</w:t>
            </w:r>
          </w:p>
        </w:tc>
        <w:tc>
          <w:tcPr>
            <w:tcW w:w="2501" w:type="pct"/>
          </w:tcPr>
          <w:p w:rsidR="003015B5" w:rsidRPr="00124826" w:rsidRDefault="003015B5" w:rsidP="00124826">
            <w:pPr>
              <w:ind w:firstLine="0"/>
              <w:rPr>
                <w:rFonts w:cs="Arial"/>
              </w:rPr>
            </w:pPr>
            <w:r w:rsidRPr="00124826">
              <w:rPr>
                <w:rFonts w:cs="Arial"/>
              </w:rPr>
              <w:t xml:space="preserve">Процент </w:t>
            </w:r>
          </w:p>
          <w:p w:rsidR="003015B5" w:rsidRPr="00124826" w:rsidRDefault="003015B5" w:rsidP="00124826">
            <w:pPr>
              <w:ind w:firstLine="0"/>
              <w:rPr>
                <w:rFonts w:cs="Arial"/>
              </w:rPr>
            </w:pPr>
          </w:p>
        </w:tc>
      </w:tr>
      <w:tr w:rsidR="00124826" w:rsidRPr="00124826" w:rsidTr="00CF58F3">
        <w:tc>
          <w:tcPr>
            <w:tcW w:w="2499" w:type="pct"/>
          </w:tcPr>
          <w:p w:rsidR="003015B5" w:rsidRPr="00124826" w:rsidRDefault="003015B5" w:rsidP="00124826">
            <w:pPr>
              <w:ind w:firstLine="0"/>
              <w:rPr>
                <w:rFonts w:cs="Arial"/>
              </w:rPr>
            </w:pPr>
            <w:r w:rsidRPr="00124826">
              <w:rPr>
                <w:rFonts w:cs="Arial"/>
              </w:rPr>
              <w:t>от 1 года до 5 лет</w:t>
            </w:r>
          </w:p>
        </w:tc>
        <w:tc>
          <w:tcPr>
            <w:tcW w:w="2501" w:type="pct"/>
          </w:tcPr>
          <w:p w:rsidR="003015B5" w:rsidRPr="00124826" w:rsidRDefault="003015B5" w:rsidP="00124826">
            <w:pPr>
              <w:ind w:firstLine="0"/>
              <w:rPr>
                <w:rFonts w:cs="Arial"/>
              </w:rPr>
            </w:pPr>
            <w:r w:rsidRPr="00124826">
              <w:rPr>
                <w:rFonts w:cs="Arial"/>
              </w:rPr>
              <w:t>10</w:t>
            </w:r>
          </w:p>
        </w:tc>
      </w:tr>
      <w:tr w:rsidR="00124826" w:rsidRPr="00124826" w:rsidTr="00CF58F3">
        <w:tc>
          <w:tcPr>
            <w:tcW w:w="2499" w:type="pct"/>
          </w:tcPr>
          <w:p w:rsidR="003015B5" w:rsidRPr="00124826" w:rsidRDefault="003015B5" w:rsidP="00124826">
            <w:pPr>
              <w:ind w:firstLine="0"/>
              <w:rPr>
                <w:rFonts w:cs="Arial"/>
              </w:rPr>
            </w:pPr>
            <w:r w:rsidRPr="00124826">
              <w:rPr>
                <w:rFonts w:cs="Arial"/>
              </w:rPr>
              <w:t>от 5 до 10 лет</w:t>
            </w:r>
          </w:p>
        </w:tc>
        <w:tc>
          <w:tcPr>
            <w:tcW w:w="2501" w:type="pct"/>
          </w:tcPr>
          <w:p w:rsidR="003015B5" w:rsidRPr="00124826" w:rsidRDefault="003015B5" w:rsidP="00124826">
            <w:pPr>
              <w:ind w:firstLine="0"/>
              <w:rPr>
                <w:rFonts w:cs="Arial"/>
              </w:rPr>
            </w:pPr>
            <w:r w:rsidRPr="00124826">
              <w:rPr>
                <w:rFonts w:cs="Arial"/>
              </w:rPr>
              <w:t>15</w:t>
            </w:r>
          </w:p>
        </w:tc>
      </w:tr>
      <w:tr w:rsidR="00124826" w:rsidRPr="00124826" w:rsidTr="00CF58F3">
        <w:tc>
          <w:tcPr>
            <w:tcW w:w="2499" w:type="pct"/>
          </w:tcPr>
          <w:p w:rsidR="003015B5" w:rsidRPr="00124826" w:rsidRDefault="003015B5" w:rsidP="00124826">
            <w:pPr>
              <w:ind w:firstLine="0"/>
              <w:rPr>
                <w:rFonts w:cs="Arial"/>
              </w:rPr>
            </w:pPr>
            <w:r w:rsidRPr="00124826">
              <w:rPr>
                <w:rFonts w:cs="Arial"/>
              </w:rPr>
              <w:t>от 10 до 15 лет</w:t>
            </w:r>
          </w:p>
        </w:tc>
        <w:tc>
          <w:tcPr>
            <w:tcW w:w="2501" w:type="pct"/>
          </w:tcPr>
          <w:p w:rsidR="003015B5" w:rsidRPr="00124826" w:rsidRDefault="003015B5" w:rsidP="00124826">
            <w:pPr>
              <w:ind w:firstLine="0"/>
              <w:rPr>
                <w:rFonts w:cs="Arial"/>
              </w:rPr>
            </w:pPr>
            <w:r w:rsidRPr="00124826">
              <w:rPr>
                <w:rFonts w:cs="Arial"/>
              </w:rPr>
              <w:t>20</w:t>
            </w:r>
          </w:p>
        </w:tc>
      </w:tr>
      <w:tr w:rsidR="00124826" w:rsidRPr="00124826" w:rsidTr="00CF58F3">
        <w:tc>
          <w:tcPr>
            <w:tcW w:w="2499" w:type="pct"/>
          </w:tcPr>
          <w:p w:rsidR="003015B5" w:rsidRPr="00124826" w:rsidRDefault="003015B5" w:rsidP="00124826">
            <w:pPr>
              <w:ind w:firstLine="0"/>
              <w:rPr>
                <w:rFonts w:cs="Arial"/>
              </w:rPr>
            </w:pPr>
            <w:r w:rsidRPr="00124826">
              <w:rPr>
                <w:rFonts w:cs="Arial"/>
              </w:rPr>
              <w:t>свыше 15 лет</w:t>
            </w:r>
          </w:p>
        </w:tc>
        <w:tc>
          <w:tcPr>
            <w:tcW w:w="2501" w:type="pct"/>
          </w:tcPr>
          <w:p w:rsidR="003015B5" w:rsidRPr="00124826" w:rsidRDefault="003015B5" w:rsidP="00124826">
            <w:pPr>
              <w:ind w:firstLine="0"/>
              <w:rPr>
                <w:rFonts w:cs="Arial"/>
              </w:rPr>
            </w:pPr>
            <w:r w:rsidRPr="00124826">
              <w:rPr>
                <w:rFonts w:cs="Arial"/>
              </w:rPr>
              <w:t>30</w:t>
            </w:r>
          </w:p>
        </w:tc>
      </w:tr>
    </w:tbl>
    <w:p w:rsidR="003015B5" w:rsidRPr="00124826" w:rsidRDefault="003015B5" w:rsidP="00124826">
      <w:r w:rsidRPr="00124826">
        <w:t>4.2. Стаж муниципальной службы, дающий право на получение ежемесячной надбавки к должностному окладу за выслугу лет, исчисляется в соответствии с законом Краснодарского края «О порядке исчисления стажа муниципальной службы в Краснодарском крае».</w:t>
      </w:r>
    </w:p>
    <w:p w:rsidR="003015B5" w:rsidRPr="00124826" w:rsidRDefault="003015B5" w:rsidP="00124826">
      <w:r w:rsidRPr="00124826">
        <w:t xml:space="preserve">4.3. </w:t>
      </w:r>
      <w:proofErr w:type="gramStart"/>
      <w:r w:rsidRPr="00124826">
        <w:t>Стаж муниципальной службы, дающий право на получение ежемесячной надбавки к должностному окладу за выслугу лет, устанавливается по представлению уполномоченного лица Администрации, либо по заявлению муниципального служащего Комиссией по установлению стажа работы, дающего право на получение ежемесячной надбавки к должностному окладу за выслугу лет (далее – Комиссия по установлению стажа), состав которой утверждается главой Тбилисского сельского поселения Тбилисского района.</w:t>
      </w:r>
      <w:proofErr w:type="gramEnd"/>
      <w:r w:rsidRPr="00124826">
        <w:t xml:space="preserve"> Решение Комиссии по установлению стажа оформляется протоколом и передается представителю нанимателя.</w:t>
      </w:r>
    </w:p>
    <w:p w:rsidR="003015B5" w:rsidRPr="00124826" w:rsidRDefault="003015B5" w:rsidP="00124826">
      <w:r w:rsidRPr="00124826">
        <w:t>4.4. Ежемесячная надбавка к должностному окладу за выслугу лет устанавливается муниципальному служащему распоряжением Администрации с момента возникновения права на получение или изменение размера этой надбавки, выплачивается одновременно с выплатой денежного содержания за соответствующий месяц и учитывается во всех случаях расчета среднего заработка.</w:t>
      </w:r>
    </w:p>
    <w:p w:rsidR="003015B5" w:rsidRPr="00124826" w:rsidRDefault="003015B5" w:rsidP="00124826">
      <w:r w:rsidRPr="00124826">
        <w:t>4.5. Средства для выплаты (в расчете на год) ежемесячной надбавки к должностному окладу за выслугу лет на муниципальной службе при формировании фонда оплаты труда муниципальных служащих предусматривается в размере трех должностных окладов на каждого муниципального служащего.</w:t>
      </w:r>
    </w:p>
    <w:p w:rsidR="003015B5" w:rsidRPr="00124826" w:rsidRDefault="003015B5" w:rsidP="00124826"/>
    <w:p w:rsidR="003015B5" w:rsidRPr="00124826" w:rsidRDefault="00CF58F3" w:rsidP="00124826">
      <w:r w:rsidRPr="00124826">
        <w:t xml:space="preserve">5. </w:t>
      </w:r>
      <w:r w:rsidR="003015B5" w:rsidRPr="00124826">
        <w:t>Ежемесячное денежное поощрение к должностному окладу</w:t>
      </w:r>
    </w:p>
    <w:p w:rsidR="003015B5" w:rsidRPr="00124826" w:rsidRDefault="003015B5" w:rsidP="00124826"/>
    <w:p w:rsidR="003015B5" w:rsidRPr="00124826" w:rsidRDefault="003015B5" w:rsidP="00124826">
      <w:r w:rsidRPr="00124826">
        <w:t>5.1. Ежемесячное денежное поощрение муниципальным служащим устанавливается в размере: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70"/>
        <w:gridCol w:w="4984"/>
      </w:tblGrid>
      <w:tr w:rsidR="00124826" w:rsidRPr="00124826" w:rsidTr="00CF58F3">
        <w:tc>
          <w:tcPr>
            <w:tcW w:w="2471" w:type="pct"/>
          </w:tcPr>
          <w:p w:rsidR="003015B5" w:rsidRPr="00124826" w:rsidRDefault="003015B5" w:rsidP="00124826">
            <w:pPr>
              <w:ind w:firstLine="0"/>
              <w:rPr>
                <w:rFonts w:cs="Arial"/>
              </w:rPr>
            </w:pPr>
          </w:p>
          <w:p w:rsidR="003015B5" w:rsidRPr="00124826" w:rsidRDefault="003015B5" w:rsidP="00124826">
            <w:pPr>
              <w:ind w:firstLine="0"/>
              <w:rPr>
                <w:rFonts w:cs="Arial"/>
              </w:rPr>
            </w:pPr>
            <w:r w:rsidRPr="00124826">
              <w:rPr>
                <w:rFonts w:cs="Arial"/>
              </w:rPr>
              <w:t>Наименование должности</w:t>
            </w:r>
          </w:p>
        </w:tc>
        <w:tc>
          <w:tcPr>
            <w:tcW w:w="2529" w:type="pct"/>
          </w:tcPr>
          <w:p w:rsidR="003015B5" w:rsidRPr="00124826" w:rsidRDefault="003015B5" w:rsidP="00124826">
            <w:pPr>
              <w:ind w:firstLine="0"/>
              <w:rPr>
                <w:rFonts w:cs="Arial"/>
              </w:rPr>
            </w:pPr>
            <w:r w:rsidRPr="00124826">
              <w:rPr>
                <w:rFonts w:cs="Arial"/>
              </w:rPr>
              <w:t>Размер ежемесячного денежного поощрения (количество должностных окладов)</w:t>
            </w:r>
          </w:p>
        </w:tc>
      </w:tr>
      <w:tr w:rsidR="00124826" w:rsidRPr="00124826" w:rsidTr="00CF58F3">
        <w:tc>
          <w:tcPr>
            <w:tcW w:w="2471" w:type="pct"/>
          </w:tcPr>
          <w:p w:rsidR="003015B5" w:rsidRPr="00124826" w:rsidRDefault="003015B5" w:rsidP="00124826">
            <w:pPr>
              <w:ind w:firstLine="0"/>
              <w:rPr>
                <w:rFonts w:cs="Arial"/>
              </w:rPr>
            </w:pPr>
            <w:r w:rsidRPr="00124826">
              <w:rPr>
                <w:rFonts w:cs="Arial"/>
              </w:rPr>
              <w:t>Заместитель главы</w:t>
            </w:r>
          </w:p>
        </w:tc>
        <w:tc>
          <w:tcPr>
            <w:tcW w:w="2529" w:type="pct"/>
          </w:tcPr>
          <w:p w:rsidR="003015B5" w:rsidRPr="00124826" w:rsidRDefault="003015B5" w:rsidP="00124826">
            <w:pPr>
              <w:ind w:firstLine="0"/>
              <w:rPr>
                <w:rFonts w:cs="Arial"/>
              </w:rPr>
            </w:pPr>
            <w:r w:rsidRPr="00124826">
              <w:rPr>
                <w:rFonts w:cs="Arial"/>
              </w:rPr>
              <w:t>6,5</w:t>
            </w:r>
          </w:p>
        </w:tc>
      </w:tr>
      <w:tr w:rsidR="00124826" w:rsidRPr="00124826" w:rsidTr="00CF58F3">
        <w:tc>
          <w:tcPr>
            <w:tcW w:w="2471" w:type="pct"/>
          </w:tcPr>
          <w:p w:rsidR="003015B5" w:rsidRPr="00124826" w:rsidRDefault="003015B5" w:rsidP="00124826">
            <w:pPr>
              <w:ind w:firstLine="0"/>
              <w:rPr>
                <w:rFonts w:cs="Arial"/>
              </w:rPr>
            </w:pPr>
            <w:r w:rsidRPr="00124826">
              <w:rPr>
                <w:rFonts w:cs="Arial"/>
              </w:rPr>
              <w:t>Начальник отдела</w:t>
            </w:r>
          </w:p>
        </w:tc>
        <w:tc>
          <w:tcPr>
            <w:tcW w:w="2529" w:type="pct"/>
          </w:tcPr>
          <w:p w:rsidR="003015B5" w:rsidRPr="00124826" w:rsidRDefault="003015B5" w:rsidP="00124826">
            <w:pPr>
              <w:ind w:firstLine="0"/>
              <w:rPr>
                <w:rFonts w:cs="Arial"/>
              </w:rPr>
            </w:pPr>
            <w:r w:rsidRPr="00124826">
              <w:rPr>
                <w:rFonts w:cs="Arial"/>
              </w:rPr>
              <w:t>5,9</w:t>
            </w:r>
          </w:p>
        </w:tc>
      </w:tr>
      <w:tr w:rsidR="00124826" w:rsidRPr="00124826" w:rsidTr="00CF58F3">
        <w:tc>
          <w:tcPr>
            <w:tcW w:w="2471" w:type="pct"/>
          </w:tcPr>
          <w:p w:rsidR="003015B5" w:rsidRPr="00124826" w:rsidRDefault="003015B5" w:rsidP="00124826">
            <w:pPr>
              <w:ind w:firstLine="0"/>
              <w:rPr>
                <w:rFonts w:cs="Arial"/>
              </w:rPr>
            </w:pPr>
            <w:r w:rsidRPr="00124826">
              <w:rPr>
                <w:rFonts w:cs="Arial"/>
              </w:rPr>
              <w:t>Заместитель начальника отдела</w:t>
            </w:r>
          </w:p>
        </w:tc>
        <w:tc>
          <w:tcPr>
            <w:tcW w:w="2529" w:type="pct"/>
          </w:tcPr>
          <w:p w:rsidR="003015B5" w:rsidRPr="00124826" w:rsidRDefault="003015B5" w:rsidP="00124826">
            <w:pPr>
              <w:ind w:firstLine="0"/>
              <w:rPr>
                <w:rFonts w:cs="Arial"/>
              </w:rPr>
            </w:pPr>
            <w:r w:rsidRPr="00124826">
              <w:rPr>
                <w:rFonts w:cs="Arial"/>
              </w:rPr>
              <w:t>4,9</w:t>
            </w:r>
          </w:p>
        </w:tc>
      </w:tr>
    </w:tbl>
    <w:p w:rsidR="003015B5" w:rsidRPr="00124826" w:rsidRDefault="003015B5" w:rsidP="00124826">
      <w:r w:rsidRPr="00124826">
        <w:t>Ежемесячное денежное поощрение устанавливается муниципальному служащему на календарный год, выплачивается одновременно с выплатой денежного содержания за соответствующий месяц и учитывается во всех случаях расчета среднего заработка.</w:t>
      </w:r>
    </w:p>
    <w:p w:rsidR="003015B5" w:rsidRPr="00124826" w:rsidRDefault="003015B5" w:rsidP="00124826"/>
    <w:p w:rsidR="003015B5" w:rsidRPr="00124826" w:rsidRDefault="00CF58F3" w:rsidP="00124826">
      <w:r w:rsidRPr="00124826">
        <w:t xml:space="preserve">6. </w:t>
      </w:r>
      <w:r w:rsidR="003015B5" w:rsidRPr="00124826">
        <w:t>Размер и порядок установления и выплаты надбавки к должностному окладу за особые условия муниципальной службы</w:t>
      </w:r>
    </w:p>
    <w:p w:rsidR="003015B5" w:rsidRPr="00124826" w:rsidRDefault="003015B5" w:rsidP="00124826"/>
    <w:p w:rsidR="003015B5" w:rsidRPr="00124826" w:rsidRDefault="00CF58F3" w:rsidP="00124826">
      <w:r w:rsidRPr="00124826">
        <w:t xml:space="preserve">6.1. </w:t>
      </w:r>
      <w:r w:rsidR="003015B5" w:rsidRPr="00124826">
        <w:t>Надбавка к должностному окладу за особые условия муниципальной службы устанавливаются в размере:</w:t>
      </w:r>
    </w:p>
    <w:p w:rsidR="003015B5" w:rsidRPr="00124826" w:rsidRDefault="003015B5" w:rsidP="00124826">
      <w:r w:rsidRPr="00124826">
        <w:lastRenderedPageBreak/>
        <w:t>- по ведущим должностям муниципальной службы – от 90 до 120 процентов должностного оклада;</w:t>
      </w:r>
    </w:p>
    <w:p w:rsidR="003015B5" w:rsidRPr="00124826" w:rsidRDefault="003015B5" w:rsidP="00124826">
      <w:r w:rsidRPr="00124826">
        <w:t>- по главным должностям муниципальной службы от 120 до 150 процентов должностного оклада.</w:t>
      </w:r>
    </w:p>
    <w:p w:rsidR="003015B5" w:rsidRPr="00124826" w:rsidRDefault="003015B5" w:rsidP="00124826">
      <w:r w:rsidRPr="00124826">
        <w:t>6.2. Надбавка к должностному окладу за особые условия муниципальной службы устанавливается муниципальному служащему с учетом следующих показателей:</w:t>
      </w:r>
    </w:p>
    <w:p w:rsidR="003015B5" w:rsidRPr="00124826" w:rsidRDefault="003015B5" w:rsidP="00124826">
      <w:r w:rsidRPr="00124826">
        <w:t>- сложности работы – выполнение заданий особой важности и сложности;</w:t>
      </w:r>
    </w:p>
    <w:p w:rsidR="003015B5" w:rsidRPr="00124826" w:rsidRDefault="003015B5" w:rsidP="00124826">
      <w:r w:rsidRPr="00124826">
        <w:t>- напряженности работы – большой объем работы, необходимость выполнения работы в короткие сроки, оперативность принятия решений;</w:t>
      </w:r>
    </w:p>
    <w:p w:rsidR="003015B5" w:rsidRPr="00124826" w:rsidRDefault="003015B5" w:rsidP="00124826">
      <w:r w:rsidRPr="00124826">
        <w:t>- специального режима работы – исполнение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3015B5" w:rsidRPr="00124826" w:rsidRDefault="003015B5" w:rsidP="00124826">
      <w:r w:rsidRPr="00124826">
        <w:t>- наличия высоких достижений в работе – квалифицированное и компетентное выполнение заданий, качественное и своевременное исполнение должностных обязанностей, приятие самостоятельных и правильных решений при исполнении должностных обязанностей;</w:t>
      </w:r>
    </w:p>
    <w:p w:rsidR="003015B5" w:rsidRPr="00124826" w:rsidRDefault="003015B5" w:rsidP="00124826">
      <w:r w:rsidRPr="00124826">
        <w:t xml:space="preserve">- участие в нормотворчестве (в случае, если в основные должностные обязанности муниципального служащего, имеющего высшее юридическое образование, входит проведение правовой экспертизы проектов правовых актов, подготовка и редактирование проектов правовых </w:t>
      </w:r>
      <w:proofErr w:type="gramStart"/>
      <w:r w:rsidRPr="00124826">
        <w:t>актов</w:t>
      </w:r>
      <w:proofErr w:type="gramEnd"/>
      <w:r w:rsidRPr="00124826">
        <w:t xml:space="preserve"> и их визирование в качестве юриста или исполнителя);</w:t>
      </w:r>
    </w:p>
    <w:p w:rsidR="003015B5" w:rsidRPr="00124826" w:rsidRDefault="003015B5" w:rsidP="00124826">
      <w:r w:rsidRPr="00124826">
        <w:t>- участие в работе комиссий и рабочих групп, образованных в органах местного самоуправления;</w:t>
      </w:r>
    </w:p>
    <w:p w:rsidR="003015B5" w:rsidRPr="00124826" w:rsidRDefault="003015B5" w:rsidP="00124826">
      <w:r w:rsidRPr="00124826">
        <w:t>- участия в реализации отдельных государственных полномочий, переданных муниципальному образованию.</w:t>
      </w:r>
    </w:p>
    <w:p w:rsidR="003015B5" w:rsidRPr="00124826" w:rsidRDefault="003015B5" w:rsidP="00124826">
      <w:r w:rsidRPr="00124826">
        <w:t>6.3. Установленный муниципальному служащему размер надбавки к должностному окладу</w:t>
      </w:r>
      <w:r w:rsidR="00CF58F3" w:rsidRPr="00124826">
        <w:t xml:space="preserve"> </w:t>
      </w:r>
      <w:r w:rsidRPr="00124826">
        <w:t xml:space="preserve">за особые условия муниципальной службы может быть уменьшен в случае снижения либо отсутствия одного из показателей, указанных в </w:t>
      </w:r>
      <w:proofErr w:type="spellStart"/>
      <w:r w:rsidRPr="00124826">
        <w:t>п.п</w:t>
      </w:r>
      <w:proofErr w:type="spellEnd"/>
      <w:r w:rsidRPr="00124826">
        <w:t>. 6.2. настоящего Положения.</w:t>
      </w:r>
    </w:p>
    <w:p w:rsidR="003015B5" w:rsidRPr="00124826" w:rsidRDefault="003015B5" w:rsidP="00124826">
      <w:r w:rsidRPr="00124826">
        <w:t xml:space="preserve">6.4. Размер надбавки к должностному окладу за особые условия муниципальной службы снижается </w:t>
      </w:r>
      <w:proofErr w:type="gramStart"/>
      <w:r w:rsidRPr="00124826">
        <w:t>до</w:t>
      </w:r>
      <w:proofErr w:type="gramEnd"/>
      <w:r w:rsidRPr="00124826">
        <w:t xml:space="preserve"> минимального в случаях:</w:t>
      </w:r>
    </w:p>
    <w:p w:rsidR="003015B5" w:rsidRPr="00124826" w:rsidRDefault="003015B5" w:rsidP="00124826">
      <w:r w:rsidRPr="00124826">
        <w:t>а) истечения срока, на который она была установлена в размере, превышающем минимальный;</w:t>
      </w:r>
    </w:p>
    <w:p w:rsidR="003015B5" w:rsidRPr="00124826" w:rsidRDefault="003015B5" w:rsidP="00124826">
      <w:r w:rsidRPr="00124826">
        <w:t xml:space="preserve">б) отсутствия всех показателей, указанных в </w:t>
      </w:r>
      <w:proofErr w:type="spellStart"/>
      <w:r w:rsidRPr="00124826">
        <w:t>п.п</w:t>
      </w:r>
      <w:proofErr w:type="spellEnd"/>
      <w:r w:rsidRPr="00124826">
        <w:t>. 6.2. настоящего Положения;</w:t>
      </w:r>
    </w:p>
    <w:p w:rsidR="003015B5" w:rsidRPr="00124826" w:rsidRDefault="003015B5" w:rsidP="00124826">
      <w:r w:rsidRPr="00124826">
        <w:t>в)</w:t>
      </w:r>
      <w:r w:rsidR="00F66EDE" w:rsidRPr="00124826">
        <w:t xml:space="preserve"> </w:t>
      </w:r>
      <w:r w:rsidRPr="00124826">
        <w:t>привлечения муниципального служащего к дисциплинарной ответственности.</w:t>
      </w:r>
    </w:p>
    <w:p w:rsidR="003015B5" w:rsidRPr="00124826" w:rsidRDefault="003015B5" w:rsidP="00124826">
      <w:r w:rsidRPr="00124826">
        <w:t>6.5. Надбавка к должностному окладу за особые условия муниципальной службы устанавливается муниципальному служащему на определенный период (как правило, на календарный год) на основании решения главы сельского поселения, и в том же порядке в течение этого периода может изменяться.</w:t>
      </w:r>
    </w:p>
    <w:p w:rsidR="003015B5" w:rsidRPr="00124826" w:rsidRDefault="003015B5" w:rsidP="00124826">
      <w:r w:rsidRPr="00124826">
        <w:t>Надбавка к должностному окладу за особые условия муниципальной службы выплачивается одновременно с выплатой денежного содержания за соответствующий месяц и учитывается во всех случаях расчета среднего заработка.</w:t>
      </w:r>
      <w:r w:rsidR="00CF58F3" w:rsidRPr="00124826">
        <w:t xml:space="preserve"> </w:t>
      </w:r>
    </w:p>
    <w:p w:rsidR="003015B5" w:rsidRPr="00124826" w:rsidRDefault="00CF58F3" w:rsidP="00124826">
      <w:r w:rsidRPr="00124826">
        <w:t xml:space="preserve"> </w:t>
      </w:r>
    </w:p>
    <w:p w:rsidR="003015B5" w:rsidRPr="00124826" w:rsidRDefault="00CF58F3" w:rsidP="00124826">
      <w:r w:rsidRPr="00124826">
        <w:t xml:space="preserve">7. </w:t>
      </w:r>
      <w:r w:rsidR="003015B5" w:rsidRPr="00124826">
        <w:t>Ежемесячная процентная надбавка к должностному окладу за работу со сведениями, составляющими государственную тайну</w:t>
      </w:r>
    </w:p>
    <w:p w:rsidR="003015B5" w:rsidRPr="00124826" w:rsidRDefault="003015B5" w:rsidP="00124826"/>
    <w:p w:rsidR="003015B5" w:rsidRPr="00124826" w:rsidRDefault="003015B5" w:rsidP="00124826">
      <w:r w:rsidRPr="00124826">
        <w:t xml:space="preserve">7.1. </w:t>
      </w:r>
      <w:proofErr w:type="gramStart"/>
      <w:r w:rsidRPr="00124826">
        <w:t xml:space="preserve">Ежемесячная процентная надбавка к должностному окладу за работу со сведениями, составляющими государственную тайну, устанавливается муниципальным служащим, допущенным на постоянной основе к работе со сведениями, составляющими государственную тайну, в процентном отношении к должностному окладу и выплачивается в размерах в зависимости от степени </w:t>
      </w:r>
      <w:r w:rsidRPr="00124826">
        <w:lastRenderedPageBreak/>
        <w:t>секретности сведений, к которым муниципальные служащие имеют документально подтвержденный доступ на законных основаниях.</w:t>
      </w:r>
      <w:proofErr w:type="gramEnd"/>
    </w:p>
    <w:p w:rsidR="003015B5" w:rsidRPr="00124826" w:rsidRDefault="003015B5" w:rsidP="00124826">
      <w:r w:rsidRPr="00124826">
        <w:t xml:space="preserve">7.2. </w:t>
      </w:r>
      <w:proofErr w:type="gramStart"/>
      <w:r w:rsidRPr="00124826">
        <w:t>Ежемесячная процентная надбавка к должностному окладу за работу со сведениями, составляющими государственную тайну, муниципальным служащим устанавливается на календарный год и выплачивается ежемесячно в соответствии с Законом Российской Федерации от 21.07.1993 № 5485-1 «О государственной тайне»,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</w:t>
      </w:r>
      <w:proofErr w:type="gramEnd"/>
      <w:r w:rsidRPr="00124826">
        <w:t xml:space="preserve"> тайны», постановлением Министерства труда Российской Федерации от 23.12.1994 №84 «Об утверждении разъяснения «О порядке выплаты процентных надбавок должностным лицам и гражданам, допущенным к государственной тайне».</w:t>
      </w:r>
    </w:p>
    <w:p w:rsidR="003015B5" w:rsidRPr="00124826" w:rsidRDefault="003015B5" w:rsidP="00124826">
      <w:r w:rsidRPr="00124826">
        <w:t>7.3. Размер ежемесячной процентной надбавки к должностному окладу муниципальному служащему за работу со сведениями, составляющими государственную тайну, устанавливается распоряжением Администрации.</w:t>
      </w:r>
    </w:p>
    <w:p w:rsidR="003015B5" w:rsidRPr="00124826" w:rsidRDefault="003015B5" w:rsidP="00124826">
      <w:r w:rsidRPr="00124826">
        <w:t>7.4. Размер ежемесячной процентной надбавки к должностному окладу муниципальному служащему за работу со сведениями, составляющими государственную тайну, является обязательным условием для включения в трудовой договор.</w:t>
      </w:r>
    </w:p>
    <w:p w:rsidR="003015B5" w:rsidRPr="00124826" w:rsidRDefault="003015B5" w:rsidP="00124826"/>
    <w:p w:rsidR="003015B5" w:rsidRPr="00124826" w:rsidRDefault="00CF58F3" w:rsidP="00124826">
      <w:r w:rsidRPr="00124826">
        <w:t xml:space="preserve">8. </w:t>
      </w:r>
      <w:r w:rsidR="003015B5" w:rsidRPr="00124826">
        <w:t>Премирование муниципальных служащих</w:t>
      </w:r>
    </w:p>
    <w:p w:rsidR="00F66EDE" w:rsidRPr="00124826" w:rsidRDefault="00F66EDE" w:rsidP="00124826"/>
    <w:p w:rsidR="003015B5" w:rsidRPr="00124826" w:rsidRDefault="00CF58F3" w:rsidP="00124826">
      <w:r w:rsidRPr="00124826">
        <w:t xml:space="preserve">8.1. </w:t>
      </w:r>
      <w:r w:rsidR="003015B5" w:rsidRPr="00124826">
        <w:t>Премирование муниципальных служащих производится за выполнение особо важных и сложных заданий, с учетом выполнения показателей эффективности деятельности муниципальных служащих, предусмотренных в трудовом договоре и должностной инструкции.</w:t>
      </w:r>
    </w:p>
    <w:p w:rsidR="003015B5" w:rsidRPr="00124826" w:rsidRDefault="00CF58F3" w:rsidP="00124826">
      <w:r w:rsidRPr="00124826">
        <w:t xml:space="preserve">8.2. </w:t>
      </w:r>
      <w:r w:rsidR="003015B5" w:rsidRPr="00124826">
        <w:t>Премирование осуществляется по итогам работы муниципальных служащих за конкретный период (месяц, квартал, полугодие, год).</w:t>
      </w:r>
    </w:p>
    <w:p w:rsidR="003015B5" w:rsidRPr="00124826" w:rsidRDefault="00CF58F3" w:rsidP="00124826">
      <w:r w:rsidRPr="00124826">
        <w:t xml:space="preserve">8.3. </w:t>
      </w:r>
      <w:r w:rsidR="003015B5" w:rsidRPr="00124826">
        <w:t>Максимальный размер премии в пределах фонда оплаты труда не ограничивается.</w:t>
      </w:r>
    </w:p>
    <w:p w:rsidR="003015B5" w:rsidRPr="00124826" w:rsidRDefault="00CF58F3" w:rsidP="00124826">
      <w:r w:rsidRPr="00124826">
        <w:t xml:space="preserve">8.4. </w:t>
      </w:r>
      <w:r w:rsidR="003015B5" w:rsidRPr="00124826">
        <w:t>Основаниями для понижения размера премии (отказа в премировании) муниципальному служащему являются:</w:t>
      </w:r>
    </w:p>
    <w:p w:rsidR="003015B5" w:rsidRPr="00124826" w:rsidRDefault="003015B5" w:rsidP="00124826"/>
    <w:p w:rsidR="003015B5" w:rsidRPr="00124826" w:rsidRDefault="003015B5" w:rsidP="00124826">
      <w:r w:rsidRPr="00124826">
        <w:t>- ненадлежащее исполнение должностных обязанностей, предусмотренных должностной инструкцией и трудовым договором;</w:t>
      </w:r>
    </w:p>
    <w:p w:rsidR="003015B5" w:rsidRPr="00124826" w:rsidRDefault="003015B5" w:rsidP="00124826">
      <w:r w:rsidRPr="00124826">
        <w:t>- некачественная подготовка документов, наличие серьезных замечаний при подготовке документов, материалов, несоблюдение установленных вышестоящим в порядке подчиненности руководителем сроков предоставления оперативных, информационных и отчетных данных;</w:t>
      </w:r>
    </w:p>
    <w:p w:rsidR="003015B5" w:rsidRPr="00124826" w:rsidRDefault="003015B5" w:rsidP="00124826">
      <w:r w:rsidRPr="00124826">
        <w:t>- нарушение сроков или ненадлежащее исполнение служебных документов внешнего, особого и внутреннего контроля, порядка работы со служебной информацией и документацией;</w:t>
      </w:r>
    </w:p>
    <w:p w:rsidR="003015B5" w:rsidRPr="00124826" w:rsidRDefault="003015B5" w:rsidP="00124826">
      <w:proofErr w:type="gramStart"/>
      <w:r w:rsidRPr="00124826">
        <w:t>- нарушение режима работы Администрации, в том числе опоздание на работу без уважительных причин, самовольный уход с работы, нарушение режима секретности, порядка хранения документации содержащей государственную и иную охраняемую законом тайну, нарушение правил охраны труда, пожарной безопасности, нарушение финансовой дисциплины, несвоевременное, некачественное представление статистической и бухгалтерской отчетности, несоблюдение целевого использования бюджетных средств.</w:t>
      </w:r>
      <w:proofErr w:type="gramEnd"/>
    </w:p>
    <w:p w:rsidR="003015B5" w:rsidRPr="00124826" w:rsidRDefault="003015B5" w:rsidP="00124826">
      <w:r w:rsidRPr="00124826">
        <w:lastRenderedPageBreak/>
        <w:t>8.5. Премия выплачивается муниципальному служащему по результатам работы за отчетный период (месяц, квартал, полугодие, год) на основании решения главы поселения и учитывается во всех случаях расчета среднего заработка.</w:t>
      </w:r>
    </w:p>
    <w:p w:rsidR="003015B5" w:rsidRPr="00124826" w:rsidRDefault="003015B5" w:rsidP="00124826">
      <w:r w:rsidRPr="00124826">
        <w:t>8.6. Премия начисляется за отчетный период на денежное содержание (должностной оклад, оклад за классный чин) за фактически отработанное время.</w:t>
      </w:r>
    </w:p>
    <w:p w:rsidR="003015B5" w:rsidRPr="00124826" w:rsidRDefault="003015B5" w:rsidP="00124826">
      <w:r w:rsidRPr="00124826">
        <w:t>8.7. Премия не выплачивается за периоды нахождения муниципального служащего в ежегодном оплачиваемом отпуске, в отпуске без сохранения заработной платы, учебном отпуске, отпуске по беременности и родам, отпуске по уходу за ребенком, за период временной нетрудоспособности.</w:t>
      </w:r>
    </w:p>
    <w:p w:rsidR="003015B5" w:rsidRPr="00124826" w:rsidRDefault="003015B5" w:rsidP="00124826">
      <w:r w:rsidRPr="00124826">
        <w:t>8.8.</w:t>
      </w:r>
      <w:r w:rsidR="00F66EDE" w:rsidRPr="00124826">
        <w:t xml:space="preserve"> </w:t>
      </w:r>
      <w:r w:rsidRPr="00124826">
        <w:t>Средства для выплаты премии (в расчете на год) премии предусматриваются при формировании фонда оплаты труда муниципальных служащих в размере 2 (двух) окладов денежного содержания на каждого муниципального служащего.</w:t>
      </w:r>
    </w:p>
    <w:p w:rsidR="003015B5" w:rsidRPr="00124826" w:rsidRDefault="003015B5" w:rsidP="00124826"/>
    <w:p w:rsidR="003015B5" w:rsidRPr="00124826" w:rsidRDefault="00CF58F3" w:rsidP="00124826">
      <w:r w:rsidRPr="00124826">
        <w:t xml:space="preserve">9. </w:t>
      </w:r>
      <w:r w:rsidR="003015B5" w:rsidRPr="00124826">
        <w:t>Единовременная выплата при предоставлении</w:t>
      </w:r>
      <w:r w:rsidR="00F66EDE" w:rsidRPr="00124826">
        <w:t xml:space="preserve"> </w:t>
      </w:r>
      <w:r w:rsidR="003015B5" w:rsidRPr="00124826">
        <w:t>ежегодного оплачиваемого отпуска и материальная помощь</w:t>
      </w:r>
    </w:p>
    <w:p w:rsidR="003015B5" w:rsidRPr="00124826" w:rsidRDefault="003015B5" w:rsidP="00124826"/>
    <w:p w:rsidR="003015B5" w:rsidRPr="00124826" w:rsidRDefault="00CF58F3" w:rsidP="00124826">
      <w:r w:rsidRPr="00124826">
        <w:t>9.1.</w:t>
      </w:r>
      <w:r w:rsidR="003015B5" w:rsidRPr="00124826">
        <w:t>При предоставлении ежегодного оплачиваемого отпуска муниципальному служащему производится единовременная выплата в размере 2 (двух) должностных окладов.</w:t>
      </w:r>
    </w:p>
    <w:p w:rsidR="003015B5" w:rsidRPr="00124826" w:rsidRDefault="00CF58F3" w:rsidP="00124826">
      <w:r w:rsidRPr="00124826">
        <w:t>9.2.</w:t>
      </w:r>
      <w:r w:rsidR="003015B5" w:rsidRPr="00124826">
        <w:t>Единовременная выплата при предоставлении ежегодного оплачиваемого отпуска производится до ухода муниципального служащего</w:t>
      </w:r>
      <w:r w:rsidRPr="00124826">
        <w:t xml:space="preserve"> </w:t>
      </w:r>
      <w:r w:rsidR="003015B5" w:rsidRPr="00124826">
        <w:t>в ежегодный оплачиваемый</w:t>
      </w:r>
      <w:r w:rsidRPr="00124826">
        <w:t xml:space="preserve"> </w:t>
      </w:r>
      <w:r w:rsidR="003015B5" w:rsidRPr="00124826">
        <w:t>отпуск.</w:t>
      </w:r>
    </w:p>
    <w:p w:rsidR="003015B5" w:rsidRPr="00124826" w:rsidRDefault="003015B5" w:rsidP="00124826">
      <w:r w:rsidRPr="00124826">
        <w:t>9.3. Муниципальным служащим, вступившим в трудовые отношения в течение календарного года, единовременная выплата при предоставлении ежегодного оплачиваемого отпуска производится пропорционально количеству отработанного времени с момента выступления в трудовые отношения до конца календарного года в текущем календарном году.</w:t>
      </w:r>
    </w:p>
    <w:p w:rsidR="003015B5" w:rsidRPr="00124826" w:rsidRDefault="003015B5" w:rsidP="00124826">
      <w:r w:rsidRPr="00124826">
        <w:t>9.4. Муниципальным служащим,</w:t>
      </w:r>
      <w:r w:rsidR="00CF58F3" w:rsidRPr="00124826">
        <w:t xml:space="preserve"> </w:t>
      </w:r>
      <w:r w:rsidRPr="00124826">
        <w:t>уволенным в течение календарного года (не отработавшим полного календарного года) и не использовавшим ежегодный оплачиваемый отпуск,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году.</w:t>
      </w:r>
    </w:p>
    <w:p w:rsidR="003015B5" w:rsidRPr="00124826" w:rsidRDefault="003015B5" w:rsidP="00124826">
      <w:r w:rsidRPr="00124826">
        <w:t>9.5. При неиспользовании ежегодного оплачиваемого отпуска в текущем календарном году единовременная выплата производится в четвертом квартале текущего года.</w:t>
      </w:r>
    </w:p>
    <w:p w:rsidR="003015B5" w:rsidRPr="00124826" w:rsidRDefault="003015B5" w:rsidP="00124826">
      <w:r w:rsidRPr="00124826">
        <w:t>9.6.</w:t>
      </w:r>
      <w:r w:rsidR="00F66EDE" w:rsidRPr="00124826">
        <w:t xml:space="preserve"> </w:t>
      </w:r>
      <w:r w:rsidRPr="00124826">
        <w:t>Материальная помощь при предоставлении ежегодного оплачиваемого отпуска выплачивается муниципальному служащему один раз в год по его заявлению в размере 1 (одного) оклада денежного содержания.</w:t>
      </w:r>
    </w:p>
    <w:p w:rsidR="003015B5" w:rsidRPr="00124826" w:rsidRDefault="003015B5" w:rsidP="00124826">
      <w:r w:rsidRPr="00124826">
        <w:t>В случае предоставления муниципальным служащим ежегодного оплачиваемого отпуска, в установленном порядке по частям, материальная помощь выплачивается при предоставлении любой из частей указанного отпуска по желанию муниципального служащего.</w:t>
      </w:r>
    </w:p>
    <w:p w:rsidR="003015B5" w:rsidRPr="00124826" w:rsidRDefault="003015B5" w:rsidP="00124826">
      <w:r w:rsidRPr="00124826">
        <w:t>9.7. В случае если у муниципального служащего не наступило право в текущем календарном году на предоставление ежегодного оплачиваемого отпуска, ему выплачивается материальная помощь из расчета фактически отработанного времени.</w:t>
      </w:r>
    </w:p>
    <w:p w:rsidR="003015B5" w:rsidRPr="00124826" w:rsidRDefault="003015B5" w:rsidP="00124826">
      <w:r w:rsidRPr="00124826">
        <w:t xml:space="preserve">Лицам, уволенным с муниципальной службы в течение года имеющим право на предоставление ежегодного оплачиваемого отпуска, материальная помощь выплачивается из расчета фактически отработанного времени. </w:t>
      </w:r>
    </w:p>
    <w:p w:rsidR="003015B5" w:rsidRPr="00124826" w:rsidRDefault="003015B5" w:rsidP="00124826"/>
    <w:p w:rsidR="003015B5" w:rsidRPr="00124826" w:rsidRDefault="003015B5" w:rsidP="00124826">
      <w:r w:rsidRPr="00124826">
        <w:t xml:space="preserve"> </w:t>
      </w:r>
      <w:r w:rsidR="00CF58F3" w:rsidRPr="00124826">
        <w:t xml:space="preserve">10. </w:t>
      </w:r>
      <w:r w:rsidRPr="00124826">
        <w:t>Единовременная премия за счет экономии фонда оплаты труда</w:t>
      </w:r>
    </w:p>
    <w:p w:rsidR="003015B5" w:rsidRPr="00124826" w:rsidRDefault="003015B5" w:rsidP="00124826"/>
    <w:p w:rsidR="003015B5" w:rsidRPr="00124826" w:rsidRDefault="00CF58F3" w:rsidP="00124826">
      <w:r w:rsidRPr="00124826">
        <w:t xml:space="preserve">10.1. </w:t>
      </w:r>
      <w:r w:rsidR="003015B5" w:rsidRPr="00124826">
        <w:t>Единовременная премия за счет экономии фонда оплаты труда выплачивается по итогам полугодия, года в целях материального стимулирования муниципальных служащих в повышении качества выполнения задач, возложенных на Администрацию Тбилисского сельского поселения Тбилисского района, повышении эффективности работы, в своевременном и добросовестном исполнении своих должностных обязанностей.</w:t>
      </w:r>
    </w:p>
    <w:p w:rsidR="003015B5" w:rsidRPr="00124826" w:rsidRDefault="00CF58F3" w:rsidP="00124826">
      <w:r w:rsidRPr="00124826">
        <w:t xml:space="preserve">10.2. </w:t>
      </w:r>
      <w:r w:rsidR="003015B5" w:rsidRPr="00124826">
        <w:t>При назначении единовременной премии учитываются:</w:t>
      </w:r>
    </w:p>
    <w:p w:rsidR="003015B5" w:rsidRPr="00124826" w:rsidRDefault="003015B5" w:rsidP="00124826">
      <w:r w:rsidRPr="00124826">
        <w:t>-</w:t>
      </w:r>
      <w:r w:rsidRPr="00124826">
        <w:tab/>
        <w:t>качественное выполнение обязанностей, предусмотренных должностной инструкцией;</w:t>
      </w:r>
    </w:p>
    <w:p w:rsidR="003015B5" w:rsidRPr="00124826" w:rsidRDefault="003015B5" w:rsidP="00124826">
      <w:r w:rsidRPr="00124826">
        <w:t xml:space="preserve">- </w:t>
      </w:r>
      <w:r w:rsidRPr="00124826">
        <w:tab/>
        <w:t>соблюдение трудовой дисциплины;</w:t>
      </w:r>
    </w:p>
    <w:p w:rsidR="003015B5" w:rsidRPr="00124826" w:rsidRDefault="003015B5" w:rsidP="00124826">
      <w:r w:rsidRPr="00124826">
        <w:t xml:space="preserve">- </w:t>
      </w:r>
      <w:r w:rsidRPr="00124826">
        <w:tab/>
        <w:t>соблюдение требований охраны труда и пожарной безопасности;</w:t>
      </w:r>
    </w:p>
    <w:p w:rsidR="003015B5" w:rsidRPr="00124826" w:rsidRDefault="003015B5" w:rsidP="00124826">
      <w:r w:rsidRPr="00124826">
        <w:t xml:space="preserve">- </w:t>
      </w:r>
      <w:r w:rsidRPr="00124826">
        <w:tab/>
        <w:t>отсутствие обоснованных жалоб на качество и уровень выполняемой работы;</w:t>
      </w:r>
    </w:p>
    <w:p w:rsidR="003015B5" w:rsidRPr="00124826" w:rsidRDefault="003015B5" w:rsidP="00124826">
      <w:r w:rsidRPr="00124826">
        <w:t xml:space="preserve">- </w:t>
      </w:r>
      <w:r w:rsidRPr="00124826">
        <w:tab/>
        <w:t>выполнение особо важных заданий, срочных и непредвиденных работ;</w:t>
      </w:r>
    </w:p>
    <w:p w:rsidR="003015B5" w:rsidRPr="00124826" w:rsidRDefault="003015B5" w:rsidP="00124826">
      <w:r w:rsidRPr="00124826">
        <w:t xml:space="preserve">- </w:t>
      </w:r>
      <w:r w:rsidRPr="00124826">
        <w:tab/>
        <w:t>интенсивность, напряженность труда, высокие показатели в работе;</w:t>
      </w:r>
    </w:p>
    <w:p w:rsidR="003015B5" w:rsidRPr="00124826" w:rsidRDefault="003015B5" w:rsidP="00124826">
      <w:r w:rsidRPr="00124826">
        <w:t xml:space="preserve">- </w:t>
      </w:r>
      <w:r w:rsidRPr="00124826">
        <w:tab/>
        <w:t>увеличение объема работы;</w:t>
      </w:r>
    </w:p>
    <w:p w:rsidR="003015B5" w:rsidRPr="00124826" w:rsidRDefault="003015B5" w:rsidP="00124826">
      <w:r w:rsidRPr="00124826">
        <w:t xml:space="preserve">- </w:t>
      </w:r>
      <w:r w:rsidRPr="00124826">
        <w:tab/>
        <w:t>своевременное и качественное выполнение поручений, заданий;</w:t>
      </w:r>
    </w:p>
    <w:p w:rsidR="003015B5" w:rsidRPr="00124826" w:rsidRDefault="003015B5" w:rsidP="00124826">
      <w:r w:rsidRPr="00124826">
        <w:t xml:space="preserve">- </w:t>
      </w:r>
      <w:r w:rsidRPr="00124826">
        <w:tab/>
        <w:t>проявление инициативы работника;</w:t>
      </w:r>
    </w:p>
    <w:p w:rsidR="003015B5" w:rsidRPr="00124826" w:rsidRDefault="003015B5" w:rsidP="00124826">
      <w:r w:rsidRPr="00124826">
        <w:t>-</w:t>
      </w:r>
      <w:r w:rsidRPr="00124826">
        <w:tab/>
        <w:t>другие достижения в работе.</w:t>
      </w:r>
    </w:p>
    <w:p w:rsidR="003015B5" w:rsidRPr="00124826" w:rsidRDefault="003015B5" w:rsidP="00124826">
      <w:r w:rsidRPr="00124826">
        <w:t>10.3. Единовременная премия не выплачивается:</w:t>
      </w:r>
    </w:p>
    <w:p w:rsidR="003015B5" w:rsidRPr="00124826" w:rsidRDefault="003015B5" w:rsidP="00124826">
      <w:r w:rsidRPr="00124826">
        <w:t>- в течение срока действия дисциплинарного взыскания;</w:t>
      </w:r>
    </w:p>
    <w:p w:rsidR="003015B5" w:rsidRPr="00124826" w:rsidRDefault="003015B5" w:rsidP="00124826">
      <w:r w:rsidRPr="00124826">
        <w:t>- за нарушение работником трудовой дисциплины или правил внутреннего трудового распорядка;</w:t>
      </w:r>
    </w:p>
    <w:p w:rsidR="003015B5" w:rsidRPr="00124826" w:rsidRDefault="003015B5" w:rsidP="00124826">
      <w:r w:rsidRPr="00124826">
        <w:t>- за нарушение правил техники безопасности и пожарной безопасности;</w:t>
      </w:r>
    </w:p>
    <w:p w:rsidR="003015B5" w:rsidRPr="00124826" w:rsidRDefault="003015B5" w:rsidP="00124826">
      <w:r w:rsidRPr="00124826">
        <w:t>- за некачественное исполнение своих должностных обязанностей, снижение показателей эффективности работы в течение в отчетном периоде;</w:t>
      </w:r>
    </w:p>
    <w:p w:rsidR="003015B5" w:rsidRPr="00124826" w:rsidRDefault="003015B5" w:rsidP="00124826">
      <w:r w:rsidRPr="00124826">
        <w:t>- за наличие обоснованных жалоб на качество и уровень выполняемой работы.</w:t>
      </w:r>
    </w:p>
    <w:p w:rsidR="003015B5" w:rsidRPr="00124826" w:rsidRDefault="003015B5" w:rsidP="00124826">
      <w:r w:rsidRPr="00124826">
        <w:t>10.4. Единовременная премия по итогам полугодия, года выплачивается муниципальным служащим при наличии экономии фонда оплаты труда.</w:t>
      </w:r>
    </w:p>
    <w:p w:rsidR="003015B5" w:rsidRPr="00124826" w:rsidRDefault="003015B5" w:rsidP="00124826"/>
    <w:p w:rsidR="003015B5" w:rsidRPr="00124826" w:rsidRDefault="00CF58F3" w:rsidP="00124826">
      <w:r w:rsidRPr="00124826">
        <w:t xml:space="preserve">11. </w:t>
      </w:r>
      <w:r w:rsidR="003015B5" w:rsidRPr="00124826">
        <w:t>Предельные нормативы оплаты труда</w:t>
      </w:r>
      <w:r w:rsidRPr="00124826">
        <w:t xml:space="preserve"> </w:t>
      </w:r>
      <w:r w:rsidR="003015B5" w:rsidRPr="00124826">
        <w:t>муниципальных служащих</w:t>
      </w:r>
    </w:p>
    <w:p w:rsidR="003015B5" w:rsidRPr="00124826" w:rsidRDefault="003015B5" w:rsidP="00124826"/>
    <w:p w:rsidR="003015B5" w:rsidRPr="00124826" w:rsidRDefault="00CF58F3" w:rsidP="00124826">
      <w:r w:rsidRPr="00124826">
        <w:t xml:space="preserve">11.1. </w:t>
      </w:r>
      <w:proofErr w:type="gramStart"/>
      <w:r w:rsidR="003015B5" w:rsidRPr="00124826">
        <w:t>Предельный норматив оплаты труда муниципальных служащих определяется суммированием предельных нормативов, размера должностного оклада и размера общей суммы надбавок и иных выплат, устанавливаемых муниципальному служащему, и не может превышать количество должностных окладов, предусмотренных при формировании фонда оплаты труда государственных гражданских служащих для выплаты им должностных окладов и предоставления надбавок, и иных выплат (без учета ежемесячной надбавки к должностному окладу за работу</w:t>
      </w:r>
      <w:proofErr w:type="gramEnd"/>
      <w:r w:rsidR="003015B5" w:rsidRPr="00124826">
        <w:t xml:space="preserve"> со сведениями, составляющими государственную тайну).</w:t>
      </w:r>
      <w:r w:rsidRPr="00124826">
        <w:t xml:space="preserve"> </w:t>
      </w:r>
    </w:p>
    <w:p w:rsidR="003015B5" w:rsidRPr="00124826" w:rsidRDefault="00CF58F3" w:rsidP="00124826">
      <w:r w:rsidRPr="00124826">
        <w:t xml:space="preserve">11.2. </w:t>
      </w:r>
      <w:r w:rsidR="003015B5" w:rsidRPr="00124826">
        <w:t>При формировании фонда оплаты труда муниципальных служащих предусматриваются следующие выплаты в расчете на год (за исключением должностного оклада):</w:t>
      </w:r>
    </w:p>
    <w:p w:rsidR="003015B5" w:rsidRPr="00124826" w:rsidRDefault="003015B5" w:rsidP="00124826">
      <w:r w:rsidRPr="00124826">
        <w:t>ежемесячный оклад за классный чин – в размере четырех должностных окладов;</w:t>
      </w:r>
    </w:p>
    <w:p w:rsidR="003015B5" w:rsidRPr="00124826" w:rsidRDefault="003015B5" w:rsidP="00124826">
      <w:r w:rsidRPr="00124826">
        <w:t>надбавка к должностному окладу за выслугу лет – в размере трех должностных окладов;</w:t>
      </w:r>
    </w:p>
    <w:p w:rsidR="003015B5" w:rsidRPr="00124826" w:rsidRDefault="003015B5" w:rsidP="00124826">
      <w:r w:rsidRPr="00124826">
        <w:t>надбавка к должностному окладу за особые условия муниципальной службы – в размере восемнадцати должностных окладов;</w:t>
      </w:r>
    </w:p>
    <w:p w:rsidR="003015B5" w:rsidRPr="00124826" w:rsidRDefault="003015B5" w:rsidP="00124826">
      <w:r w:rsidRPr="00124826">
        <w:t>денежное поощрение к должностному окладу:</w:t>
      </w:r>
    </w:p>
    <w:p w:rsidR="003015B5" w:rsidRPr="00124826" w:rsidRDefault="003015B5" w:rsidP="00124826">
      <w:r w:rsidRPr="00124826">
        <w:lastRenderedPageBreak/>
        <w:t>Заместитель главы – в размере 78 должностных окладов;</w:t>
      </w:r>
    </w:p>
    <w:p w:rsidR="003015B5" w:rsidRPr="00124826" w:rsidRDefault="003015B5" w:rsidP="00124826">
      <w:r w:rsidRPr="00124826">
        <w:t>Начальник отдела – в размере 70,8 должностных окладов;</w:t>
      </w:r>
    </w:p>
    <w:p w:rsidR="003015B5" w:rsidRPr="00124826" w:rsidRDefault="003015B5" w:rsidP="00124826">
      <w:r w:rsidRPr="00124826">
        <w:t>Заместитель начальника отдела – 58,8 должностных окладов;</w:t>
      </w:r>
    </w:p>
    <w:p w:rsidR="003015B5" w:rsidRPr="00124826" w:rsidRDefault="003015B5" w:rsidP="00124826">
      <w:r w:rsidRPr="00124826">
        <w:t>Ежемесячная премия за добросовестное исполнение служебных обязанностей – в размере двух должностных окладов;</w:t>
      </w:r>
    </w:p>
    <w:p w:rsidR="003015B5" w:rsidRPr="00124826" w:rsidRDefault="003015B5" w:rsidP="00124826">
      <w:r w:rsidRPr="00124826">
        <w:t>Единовременная выплата при предоставлении ежегодного оплачиваемого отпуска - в размере двух должностных окладов;</w:t>
      </w:r>
    </w:p>
    <w:p w:rsidR="003015B5" w:rsidRPr="00124826" w:rsidRDefault="003015B5" w:rsidP="00124826">
      <w:r w:rsidRPr="00124826">
        <w:t>Материальная помощь при предоставлении ежегодного отпуска – в размере одного оклада денежного содержания.</w:t>
      </w:r>
    </w:p>
    <w:p w:rsidR="003015B5" w:rsidRPr="00124826" w:rsidRDefault="00CF58F3" w:rsidP="00124826">
      <w:r w:rsidRPr="00124826">
        <w:t xml:space="preserve">11.3. </w:t>
      </w:r>
      <w:r w:rsidR="003015B5" w:rsidRPr="00124826">
        <w:t>Представитель нанимателя вправе перераспределять средства фонда оплаты труда муниципальных служащих между выплатами, указанными в пункте 11.2.</w:t>
      </w:r>
    </w:p>
    <w:p w:rsidR="003015B5" w:rsidRPr="00124826" w:rsidRDefault="003015B5" w:rsidP="00124826"/>
    <w:p w:rsidR="003015B5" w:rsidRPr="00124826" w:rsidRDefault="003015B5" w:rsidP="00124826"/>
    <w:p w:rsidR="003015B5" w:rsidRPr="00124826" w:rsidRDefault="003015B5" w:rsidP="00124826"/>
    <w:p w:rsidR="00CF58F3" w:rsidRPr="00124826" w:rsidRDefault="003015B5" w:rsidP="00124826">
      <w:r w:rsidRPr="00124826">
        <w:t xml:space="preserve">Глава </w:t>
      </w:r>
    </w:p>
    <w:p w:rsidR="00CF58F3" w:rsidRPr="00124826" w:rsidRDefault="003015B5" w:rsidP="00124826">
      <w:r w:rsidRPr="00124826">
        <w:t xml:space="preserve">Тбилисского сельского поселения </w:t>
      </w:r>
    </w:p>
    <w:p w:rsidR="00CF58F3" w:rsidRPr="00124826" w:rsidRDefault="00CF58F3" w:rsidP="00124826">
      <w:r w:rsidRPr="00124826">
        <w:t xml:space="preserve">Тбилисского района </w:t>
      </w:r>
    </w:p>
    <w:p w:rsidR="003015B5" w:rsidRPr="00124826" w:rsidRDefault="003015B5" w:rsidP="00124826">
      <w:r w:rsidRPr="00124826">
        <w:t xml:space="preserve">А.Н. </w:t>
      </w:r>
      <w:proofErr w:type="spellStart"/>
      <w:r w:rsidRPr="00124826">
        <w:t>Стойкин</w:t>
      </w:r>
      <w:proofErr w:type="spellEnd"/>
    </w:p>
    <w:p w:rsidR="003015B5" w:rsidRPr="00124826" w:rsidRDefault="003015B5" w:rsidP="00124826"/>
    <w:p w:rsidR="00F66EDE" w:rsidRPr="00124826" w:rsidRDefault="00F66EDE" w:rsidP="00124826"/>
    <w:sectPr w:rsidR="00F66EDE" w:rsidRPr="00124826" w:rsidSect="0012482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43E"/>
    <w:multiLevelType w:val="multilevel"/>
    <w:tmpl w:val="50B82A0A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5" w:hanging="2160"/>
      </w:pPr>
      <w:rPr>
        <w:rFonts w:hint="default"/>
      </w:rPr>
    </w:lvl>
  </w:abstractNum>
  <w:abstractNum w:abstractNumId="1">
    <w:nsid w:val="1A155219"/>
    <w:multiLevelType w:val="hybridMultilevel"/>
    <w:tmpl w:val="B2923C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594ABB"/>
    <w:multiLevelType w:val="hybridMultilevel"/>
    <w:tmpl w:val="304A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C6E4E"/>
    <w:multiLevelType w:val="hybridMultilevel"/>
    <w:tmpl w:val="FC9C78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F075B"/>
    <w:multiLevelType w:val="multilevel"/>
    <w:tmpl w:val="E2CEA592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8262E4C"/>
    <w:multiLevelType w:val="multilevel"/>
    <w:tmpl w:val="7DE652E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497B453E"/>
    <w:multiLevelType w:val="multilevel"/>
    <w:tmpl w:val="26EA33C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5B3C5314"/>
    <w:multiLevelType w:val="hybridMultilevel"/>
    <w:tmpl w:val="63E26226"/>
    <w:lvl w:ilvl="0" w:tplc="168079CE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7E"/>
    <w:rsid w:val="000064CE"/>
    <w:rsid w:val="00011DD6"/>
    <w:rsid w:val="0001660F"/>
    <w:rsid w:val="000213FE"/>
    <w:rsid w:val="00023EE9"/>
    <w:rsid w:val="00042090"/>
    <w:rsid w:val="000427B7"/>
    <w:rsid w:val="0005315B"/>
    <w:rsid w:val="0006253B"/>
    <w:rsid w:val="00086EE3"/>
    <w:rsid w:val="000A3435"/>
    <w:rsid w:val="000B1B1A"/>
    <w:rsid w:val="000B1F5A"/>
    <w:rsid w:val="000B7CFE"/>
    <w:rsid w:val="000D4769"/>
    <w:rsid w:val="000E5AEC"/>
    <w:rsid w:val="000E5F15"/>
    <w:rsid w:val="000F1A5A"/>
    <w:rsid w:val="000F4DA5"/>
    <w:rsid w:val="001004DD"/>
    <w:rsid w:val="00105CF6"/>
    <w:rsid w:val="00110FC5"/>
    <w:rsid w:val="00116C2D"/>
    <w:rsid w:val="00124826"/>
    <w:rsid w:val="00124BED"/>
    <w:rsid w:val="00127817"/>
    <w:rsid w:val="0013042A"/>
    <w:rsid w:val="00130AD7"/>
    <w:rsid w:val="00132F93"/>
    <w:rsid w:val="0014105A"/>
    <w:rsid w:val="001510AF"/>
    <w:rsid w:val="00160044"/>
    <w:rsid w:val="00164B83"/>
    <w:rsid w:val="00166526"/>
    <w:rsid w:val="001744FB"/>
    <w:rsid w:val="00176458"/>
    <w:rsid w:val="001765B4"/>
    <w:rsid w:val="00191C2D"/>
    <w:rsid w:val="0019618F"/>
    <w:rsid w:val="001A302D"/>
    <w:rsid w:val="001B0393"/>
    <w:rsid w:val="001B19CA"/>
    <w:rsid w:val="001B546E"/>
    <w:rsid w:val="001D3B18"/>
    <w:rsid w:val="001E0634"/>
    <w:rsid w:val="001E3B48"/>
    <w:rsid w:val="001E5E0E"/>
    <w:rsid w:val="001F1A2B"/>
    <w:rsid w:val="00202B2E"/>
    <w:rsid w:val="0020459A"/>
    <w:rsid w:val="00205322"/>
    <w:rsid w:val="0021019E"/>
    <w:rsid w:val="00220489"/>
    <w:rsid w:val="00225861"/>
    <w:rsid w:val="00257F7C"/>
    <w:rsid w:val="00263EF6"/>
    <w:rsid w:val="002739C6"/>
    <w:rsid w:val="00275499"/>
    <w:rsid w:val="0028347F"/>
    <w:rsid w:val="00291A1F"/>
    <w:rsid w:val="002B0924"/>
    <w:rsid w:val="002B4F38"/>
    <w:rsid w:val="002B76F9"/>
    <w:rsid w:val="002C1EBC"/>
    <w:rsid w:val="002E1E65"/>
    <w:rsid w:val="002E4504"/>
    <w:rsid w:val="00300134"/>
    <w:rsid w:val="003015B5"/>
    <w:rsid w:val="0031324E"/>
    <w:rsid w:val="00320D3D"/>
    <w:rsid w:val="00323C27"/>
    <w:rsid w:val="00331311"/>
    <w:rsid w:val="00331B0E"/>
    <w:rsid w:val="00340AE9"/>
    <w:rsid w:val="003421C6"/>
    <w:rsid w:val="00356C06"/>
    <w:rsid w:val="00374155"/>
    <w:rsid w:val="00377A41"/>
    <w:rsid w:val="003802D5"/>
    <w:rsid w:val="00390D63"/>
    <w:rsid w:val="003A45E4"/>
    <w:rsid w:val="003A697D"/>
    <w:rsid w:val="003B0D41"/>
    <w:rsid w:val="003B229C"/>
    <w:rsid w:val="003B67E4"/>
    <w:rsid w:val="003C22B1"/>
    <w:rsid w:val="003C3696"/>
    <w:rsid w:val="003C4CBA"/>
    <w:rsid w:val="003E322F"/>
    <w:rsid w:val="003E3410"/>
    <w:rsid w:val="003E487E"/>
    <w:rsid w:val="003E53B6"/>
    <w:rsid w:val="00403053"/>
    <w:rsid w:val="00413EF9"/>
    <w:rsid w:val="00423638"/>
    <w:rsid w:val="00433010"/>
    <w:rsid w:val="004333B7"/>
    <w:rsid w:val="00437CBC"/>
    <w:rsid w:val="00454353"/>
    <w:rsid w:val="00471167"/>
    <w:rsid w:val="004815BD"/>
    <w:rsid w:val="00494E30"/>
    <w:rsid w:val="004A0B16"/>
    <w:rsid w:val="004A4B63"/>
    <w:rsid w:val="004B0E2A"/>
    <w:rsid w:val="004B1FDF"/>
    <w:rsid w:val="004B2B37"/>
    <w:rsid w:val="004B6D17"/>
    <w:rsid w:val="004C0765"/>
    <w:rsid w:val="004C4ACF"/>
    <w:rsid w:val="004C703F"/>
    <w:rsid w:val="004C7659"/>
    <w:rsid w:val="004D20CE"/>
    <w:rsid w:val="004E06A5"/>
    <w:rsid w:val="004E7402"/>
    <w:rsid w:val="004F2969"/>
    <w:rsid w:val="004F6C9F"/>
    <w:rsid w:val="00515314"/>
    <w:rsid w:val="00517EEC"/>
    <w:rsid w:val="00550B03"/>
    <w:rsid w:val="00552FE6"/>
    <w:rsid w:val="005620F9"/>
    <w:rsid w:val="005677E7"/>
    <w:rsid w:val="00572860"/>
    <w:rsid w:val="005760F9"/>
    <w:rsid w:val="0058418B"/>
    <w:rsid w:val="005A33A4"/>
    <w:rsid w:val="005B06EF"/>
    <w:rsid w:val="005C3CD5"/>
    <w:rsid w:val="005D1046"/>
    <w:rsid w:val="005E090E"/>
    <w:rsid w:val="005E2F31"/>
    <w:rsid w:val="005E42BF"/>
    <w:rsid w:val="005E4CB4"/>
    <w:rsid w:val="005F2294"/>
    <w:rsid w:val="006038E3"/>
    <w:rsid w:val="00607D04"/>
    <w:rsid w:val="00615025"/>
    <w:rsid w:val="006242DC"/>
    <w:rsid w:val="006300EB"/>
    <w:rsid w:val="006325FD"/>
    <w:rsid w:val="00635448"/>
    <w:rsid w:val="00635D16"/>
    <w:rsid w:val="0064090B"/>
    <w:rsid w:val="00646AFD"/>
    <w:rsid w:val="006705F5"/>
    <w:rsid w:val="006742C6"/>
    <w:rsid w:val="00691F78"/>
    <w:rsid w:val="00691FEC"/>
    <w:rsid w:val="006B1034"/>
    <w:rsid w:val="006B1FDD"/>
    <w:rsid w:val="006C0535"/>
    <w:rsid w:val="006C0D7E"/>
    <w:rsid w:val="006C1044"/>
    <w:rsid w:val="006C38FD"/>
    <w:rsid w:val="006C6C86"/>
    <w:rsid w:val="006F1CA3"/>
    <w:rsid w:val="006F45F1"/>
    <w:rsid w:val="00710E1A"/>
    <w:rsid w:val="00715918"/>
    <w:rsid w:val="00722B4D"/>
    <w:rsid w:val="00735083"/>
    <w:rsid w:val="00736DEC"/>
    <w:rsid w:val="0074707C"/>
    <w:rsid w:val="0075187F"/>
    <w:rsid w:val="00761585"/>
    <w:rsid w:val="0076785C"/>
    <w:rsid w:val="00782DE8"/>
    <w:rsid w:val="00792BE4"/>
    <w:rsid w:val="00794408"/>
    <w:rsid w:val="007A55E7"/>
    <w:rsid w:val="007B1C76"/>
    <w:rsid w:val="007C7A91"/>
    <w:rsid w:val="007D09F1"/>
    <w:rsid w:val="007D7547"/>
    <w:rsid w:val="007E13AC"/>
    <w:rsid w:val="007E39E8"/>
    <w:rsid w:val="007E57BF"/>
    <w:rsid w:val="007E64FC"/>
    <w:rsid w:val="007F11BE"/>
    <w:rsid w:val="007F5596"/>
    <w:rsid w:val="0081086F"/>
    <w:rsid w:val="008111E0"/>
    <w:rsid w:val="008118B4"/>
    <w:rsid w:val="008163CD"/>
    <w:rsid w:val="008246CC"/>
    <w:rsid w:val="00825A7C"/>
    <w:rsid w:val="00831788"/>
    <w:rsid w:val="008432B2"/>
    <w:rsid w:val="00847F95"/>
    <w:rsid w:val="00850582"/>
    <w:rsid w:val="00872A21"/>
    <w:rsid w:val="00882987"/>
    <w:rsid w:val="0089669E"/>
    <w:rsid w:val="00896BAD"/>
    <w:rsid w:val="008A504F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0185B"/>
    <w:rsid w:val="00916D27"/>
    <w:rsid w:val="009321A7"/>
    <w:rsid w:val="00941B11"/>
    <w:rsid w:val="0094413B"/>
    <w:rsid w:val="009467AB"/>
    <w:rsid w:val="00946F6B"/>
    <w:rsid w:val="009561CC"/>
    <w:rsid w:val="00960C3A"/>
    <w:rsid w:val="00961AC5"/>
    <w:rsid w:val="00964A0E"/>
    <w:rsid w:val="009663F4"/>
    <w:rsid w:val="0097102B"/>
    <w:rsid w:val="00975965"/>
    <w:rsid w:val="00990BCC"/>
    <w:rsid w:val="00991A48"/>
    <w:rsid w:val="00992C5F"/>
    <w:rsid w:val="00996968"/>
    <w:rsid w:val="009A50C2"/>
    <w:rsid w:val="009A725F"/>
    <w:rsid w:val="009C2396"/>
    <w:rsid w:val="009C59D7"/>
    <w:rsid w:val="009E1648"/>
    <w:rsid w:val="009E4242"/>
    <w:rsid w:val="009E767D"/>
    <w:rsid w:val="009F2344"/>
    <w:rsid w:val="009F48CA"/>
    <w:rsid w:val="009F5421"/>
    <w:rsid w:val="00A01449"/>
    <w:rsid w:val="00A055A2"/>
    <w:rsid w:val="00A06F9C"/>
    <w:rsid w:val="00A138BB"/>
    <w:rsid w:val="00A23B33"/>
    <w:rsid w:val="00A251DB"/>
    <w:rsid w:val="00A25496"/>
    <w:rsid w:val="00A4388D"/>
    <w:rsid w:val="00A43AA4"/>
    <w:rsid w:val="00A51044"/>
    <w:rsid w:val="00A52079"/>
    <w:rsid w:val="00A54CF2"/>
    <w:rsid w:val="00A55F55"/>
    <w:rsid w:val="00A652FB"/>
    <w:rsid w:val="00A83657"/>
    <w:rsid w:val="00A92D9E"/>
    <w:rsid w:val="00A964D2"/>
    <w:rsid w:val="00AB3B53"/>
    <w:rsid w:val="00AB4751"/>
    <w:rsid w:val="00AE022B"/>
    <w:rsid w:val="00AE18DB"/>
    <w:rsid w:val="00B24239"/>
    <w:rsid w:val="00B455C3"/>
    <w:rsid w:val="00B46B6C"/>
    <w:rsid w:val="00B46BD4"/>
    <w:rsid w:val="00B472F3"/>
    <w:rsid w:val="00B5149E"/>
    <w:rsid w:val="00B70265"/>
    <w:rsid w:val="00BB6708"/>
    <w:rsid w:val="00BC24C4"/>
    <w:rsid w:val="00BD1C52"/>
    <w:rsid w:val="00BE6847"/>
    <w:rsid w:val="00C02BEE"/>
    <w:rsid w:val="00C11A20"/>
    <w:rsid w:val="00C16185"/>
    <w:rsid w:val="00C23DCC"/>
    <w:rsid w:val="00C24E07"/>
    <w:rsid w:val="00C25ADB"/>
    <w:rsid w:val="00C75A0F"/>
    <w:rsid w:val="00C82E41"/>
    <w:rsid w:val="00C9667A"/>
    <w:rsid w:val="00C97190"/>
    <w:rsid w:val="00CA49EC"/>
    <w:rsid w:val="00CB136F"/>
    <w:rsid w:val="00CB55F5"/>
    <w:rsid w:val="00CB56A0"/>
    <w:rsid w:val="00CC0B98"/>
    <w:rsid w:val="00CE48C9"/>
    <w:rsid w:val="00CF29F3"/>
    <w:rsid w:val="00CF58F3"/>
    <w:rsid w:val="00D0704F"/>
    <w:rsid w:val="00D15204"/>
    <w:rsid w:val="00D431BA"/>
    <w:rsid w:val="00D43EAE"/>
    <w:rsid w:val="00D44018"/>
    <w:rsid w:val="00D448CE"/>
    <w:rsid w:val="00D5237E"/>
    <w:rsid w:val="00D523EA"/>
    <w:rsid w:val="00D57672"/>
    <w:rsid w:val="00D61667"/>
    <w:rsid w:val="00D62CD8"/>
    <w:rsid w:val="00D63803"/>
    <w:rsid w:val="00D63C27"/>
    <w:rsid w:val="00D74BDF"/>
    <w:rsid w:val="00D76368"/>
    <w:rsid w:val="00D952E4"/>
    <w:rsid w:val="00DA2E70"/>
    <w:rsid w:val="00DA39D0"/>
    <w:rsid w:val="00DA5046"/>
    <w:rsid w:val="00DB2103"/>
    <w:rsid w:val="00DC5494"/>
    <w:rsid w:val="00DC7848"/>
    <w:rsid w:val="00DC7AC7"/>
    <w:rsid w:val="00DD2547"/>
    <w:rsid w:val="00DD3D39"/>
    <w:rsid w:val="00DD5563"/>
    <w:rsid w:val="00E02411"/>
    <w:rsid w:val="00E04915"/>
    <w:rsid w:val="00E10A83"/>
    <w:rsid w:val="00E20CA6"/>
    <w:rsid w:val="00E224B4"/>
    <w:rsid w:val="00E253C9"/>
    <w:rsid w:val="00E2691D"/>
    <w:rsid w:val="00E33F60"/>
    <w:rsid w:val="00E42792"/>
    <w:rsid w:val="00E47614"/>
    <w:rsid w:val="00E503E7"/>
    <w:rsid w:val="00E5557F"/>
    <w:rsid w:val="00E60756"/>
    <w:rsid w:val="00E61CA2"/>
    <w:rsid w:val="00E633B9"/>
    <w:rsid w:val="00E652F1"/>
    <w:rsid w:val="00E670C5"/>
    <w:rsid w:val="00E75926"/>
    <w:rsid w:val="00E82C2F"/>
    <w:rsid w:val="00E857E3"/>
    <w:rsid w:val="00EA15DA"/>
    <w:rsid w:val="00EA3B54"/>
    <w:rsid w:val="00EB44EB"/>
    <w:rsid w:val="00EB631D"/>
    <w:rsid w:val="00ED3898"/>
    <w:rsid w:val="00EE2758"/>
    <w:rsid w:val="00EE37F0"/>
    <w:rsid w:val="00EE6982"/>
    <w:rsid w:val="00F06CEF"/>
    <w:rsid w:val="00F26814"/>
    <w:rsid w:val="00F3352E"/>
    <w:rsid w:val="00F35162"/>
    <w:rsid w:val="00F4028E"/>
    <w:rsid w:val="00F449A9"/>
    <w:rsid w:val="00F52A2B"/>
    <w:rsid w:val="00F542FD"/>
    <w:rsid w:val="00F64F8E"/>
    <w:rsid w:val="00F66EDE"/>
    <w:rsid w:val="00F71221"/>
    <w:rsid w:val="00F71B07"/>
    <w:rsid w:val="00F74F92"/>
    <w:rsid w:val="00F80615"/>
    <w:rsid w:val="00F85567"/>
    <w:rsid w:val="00FA0275"/>
    <w:rsid w:val="00FA115F"/>
    <w:rsid w:val="00FB4A9E"/>
    <w:rsid w:val="00FD0582"/>
    <w:rsid w:val="00FD6750"/>
    <w:rsid w:val="00FD7CF1"/>
    <w:rsid w:val="00FE17F1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2482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248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248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248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248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table" w:styleId="a4">
    <w:name w:val="Table Grid"/>
    <w:basedOn w:val="a1"/>
    <w:uiPriority w:val="59"/>
    <w:rsid w:val="00567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3015B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248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2482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2482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2482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1248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124826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12482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248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124826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2482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248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248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248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248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table" w:styleId="a4">
    <w:name w:val="Table Grid"/>
    <w:basedOn w:val="a1"/>
    <w:uiPriority w:val="59"/>
    <w:rsid w:val="00567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3015B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248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2482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2482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2482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1248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124826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12482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248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124826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33</TotalTime>
  <Pages>1</Pages>
  <Words>3240</Words>
  <Characters>18469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Татьяна</cp:lastModifiedBy>
  <cp:revision>14</cp:revision>
  <cp:lastPrinted>2022-01-19T14:01:00Z</cp:lastPrinted>
  <dcterms:created xsi:type="dcterms:W3CDTF">2022-01-10T11:43:00Z</dcterms:created>
  <dcterms:modified xsi:type="dcterms:W3CDTF">2022-02-03T05:59:00Z</dcterms:modified>
</cp:coreProperties>
</file>